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B4BB" w14:textId="5A31F79A" w:rsidR="00193795" w:rsidRDefault="00B6359C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BE29FFA" wp14:editId="55D869B0">
            <wp:simplePos x="0" y="0"/>
            <wp:positionH relativeFrom="column">
              <wp:posOffset>7073900</wp:posOffset>
            </wp:positionH>
            <wp:positionV relativeFrom="paragraph">
              <wp:posOffset>-635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E54">
        <w:rPr>
          <w:rFonts w:ascii="Calibri Light" w:hAnsi="Calibri Light"/>
          <w:b w:val="0"/>
          <w:color w:val="008CBE"/>
          <w:sz w:val="44"/>
          <w:szCs w:val="52"/>
        </w:rPr>
        <w:t xml:space="preserve">Student Voice Action Plan: </w:t>
      </w:r>
      <w:r w:rsidR="00193795">
        <w:rPr>
          <w:rFonts w:ascii="Calibri Light" w:hAnsi="Calibri Light"/>
          <w:b w:val="0"/>
          <w:color w:val="008CBE"/>
          <w:sz w:val="44"/>
          <w:szCs w:val="52"/>
        </w:rPr>
        <w:t xml:space="preserve"> </w:t>
      </w:r>
    </w:p>
    <w:p w14:paraId="26013253" w14:textId="77777777" w:rsidR="00B6359C" w:rsidRDefault="00193795" w:rsidP="00B6359C">
      <w:pPr>
        <w:pStyle w:val="Title"/>
        <w:spacing w:before="0" w:after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rFonts w:ascii="Calibri Light" w:hAnsi="Calibri Light"/>
          <w:b w:val="0"/>
          <w:color w:val="008CBE"/>
          <w:sz w:val="44"/>
          <w:szCs w:val="52"/>
        </w:rPr>
        <w:t xml:space="preserve">How are we </w:t>
      </w:r>
      <w:r w:rsidR="00B9771D">
        <w:rPr>
          <w:rFonts w:ascii="Calibri Light" w:hAnsi="Calibri Light"/>
          <w:b w:val="0"/>
          <w:color w:val="008CBE"/>
          <w:sz w:val="44"/>
          <w:szCs w:val="52"/>
        </w:rPr>
        <w:t xml:space="preserve">currently </w:t>
      </w:r>
      <w:r w:rsidR="00606DFD">
        <w:rPr>
          <w:rFonts w:ascii="Calibri Light" w:hAnsi="Calibri Light"/>
          <w:b w:val="0"/>
          <w:color w:val="008CBE"/>
          <w:sz w:val="44"/>
          <w:szCs w:val="52"/>
        </w:rPr>
        <w:t>incorporating</w:t>
      </w:r>
      <w:r>
        <w:rPr>
          <w:rFonts w:ascii="Calibri Light" w:hAnsi="Calibri Light"/>
          <w:b w:val="0"/>
          <w:color w:val="008CBE"/>
          <w:sz w:val="44"/>
          <w:szCs w:val="52"/>
        </w:rPr>
        <w:t xml:space="preserve"> </w:t>
      </w:r>
      <w:r w:rsidR="00451E54">
        <w:rPr>
          <w:rFonts w:ascii="Calibri Light" w:hAnsi="Calibri Light"/>
          <w:b w:val="0"/>
          <w:color w:val="008CBE"/>
          <w:sz w:val="44"/>
          <w:szCs w:val="52"/>
        </w:rPr>
        <w:t>student voice</w:t>
      </w:r>
      <w:r>
        <w:rPr>
          <w:rFonts w:ascii="Calibri Light" w:hAnsi="Calibri Light"/>
          <w:b w:val="0"/>
          <w:color w:val="008CBE"/>
          <w:sz w:val="44"/>
          <w:szCs w:val="52"/>
        </w:rPr>
        <w:t xml:space="preserve">, and </w:t>
      </w:r>
      <w:proofErr w:type="gramStart"/>
      <w:r>
        <w:rPr>
          <w:rFonts w:ascii="Calibri Light" w:hAnsi="Calibri Light"/>
          <w:b w:val="0"/>
          <w:color w:val="008CBE"/>
          <w:sz w:val="44"/>
          <w:szCs w:val="52"/>
        </w:rPr>
        <w:t>how</w:t>
      </w:r>
      <w:proofErr w:type="gramEnd"/>
      <w:r>
        <w:rPr>
          <w:rFonts w:ascii="Calibri Light" w:hAnsi="Calibri Light"/>
          <w:b w:val="0"/>
          <w:color w:val="008CBE"/>
          <w:sz w:val="44"/>
          <w:szCs w:val="52"/>
        </w:rPr>
        <w:t xml:space="preserve"> </w:t>
      </w:r>
    </w:p>
    <w:p w14:paraId="15B41AA4" w14:textId="013D415D" w:rsidR="008022BD" w:rsidRPr="00606DFD" w:rsidRDefault="00193795" w:rsidP="00B6359C">
      <w:pPr>
        <w:pStyle w:val="Title"/>
        <w:spacing w:before="0" w:after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rFonts w:ascii="Calibri Light" w:hAnsi="Calibri Light"/>
          <w:b w:val="0"/>
          <w:color w:val="008CBE"/>
          <w:sz w:val="44"/>
          <w:szCs w:val="52"/>
        </w:rPr>
        <w:t>can we improve?</w:t>
      </w:r>
    </w:p>
    <w:p w14:paraId="396ECB3A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E2AEB" wp14:editId="478A8E38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8397240" cy="1775460"/>
                <wp:effectExtent l="0" t="19050" r="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7240" cy="1775460"/>
                          <a:chOff x="0" y="0"/>
                          <a:chExt cx="8397240" cy="177546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80924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04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9169"/>
                              </w:tblGrid>
                              <w:tr w:rsidR="00D36AA6" w14:paraId="24CE289B" w14:textId="77777777" w:rsidTr="00C82E75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402C7212" w14:textId="77777777" w:rsidR="00A45ECC" w:rsidRPr="005E2977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04210418" w14:textId="5C6548B4" w:rsidR="006B0CDC" w:rsidRPr="00D36AA6" w:rsidRDefault="006B0CDC" w:rsidP="00193795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Staff</w:t>
                                    </w:r>
                                  </w:p>
                                </w:tc>
                                <w:tc>
                                  <w:tcPr>
                                    <w:tcW w:w="9169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01A6C13F" w14:textId="77777777" w:rsidR="006B0CDC" w:rsidRPr="005E2977" w:rsidRDefault="006B0CDC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5A7D6B70" w14:textId="4833B1A0" w:rsidR="007C18EE" w:rsidRDefault="00193795" w:rsidP="00C82E75">
                                    <w:pPr>
                                      <w:ind w:left="925" w:right="-154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 w:rsidRPr="0019379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The </w:t>
                                    </w:r>
                                    <w:r w:rsidR="00B6359C" w:rsidRPr="00B6359C">
                                      <w:rPr>
                                        <w:rFonts w:ascii="Calibri Light" w:hAnsi="Calibri Light" w:cs="Calibri Light"/>
                                        <w:i/>
                                        <w:iCs/>
                                      </w:rPr>
                                      <w:t>TTFM</w:t>
                                    </w:r>
                                    <w:r w:rsidRPr="0019379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</w:t>
                                    </w:r>
                                    <w:r w:rsidR="0039433F">
                                      <w:rPr>
                                        <w:rFonts w:ascii="Calibri Light" w:hAnsi="Calibri Light" w:cs="Calibri Light"/>
                                      </w:rPr>
                                      <w:t>Student Survey</w:t>
                                    </w:r>
                                    <w:r w:rsidRPr="0019379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provides schools </w:t>
                                    </w:r>
                                    <w:r w:rsidR="00C82E7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with the ability to capture the </w:t>
                                    </w:r>
                                    <w:r w:rsidRPr="0019379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authentic voices of their students, allowing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>you</w:t>
                                    </w:r>
                                    <w:r w:rsidRPr="0019379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to make a meaningful impact in all areas of school growth. Research demonstrates that students who are given a forum to express their voice are more likely to be academically engaged with school.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</w:t>
                                    </w:r>
                                    <w:r w:rsidR="00025A22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Student perception surveys </w:t>
                                    </w:r>
                                    <w:r w:rsidR="009D4E4A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also </w:t>
                                    </w:r>
                                    <w:r w:rsidR="00025A22">
                                      <w:rPr>
                                        <w:rFonts w:ascii="Calibri Light" w:hAnsi="Calibri Light" w:cs="Calibri Light"/>
                                      </w:rPr>
                                      <w:t>have the power to impact teaching and learning in the classroom.</w:t>
                                    </w:r>
                                  </w:p>
                                  <w:p w14:paraId="541B4D35" w14:textId="77777777" w:rsidR="007C18EE" w:rsidRDefault="007C18EE" w:rsidP="00193795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  <w:p w14:paraId="75504E06" w14:textId="2FA048AB" w:rsidR="006B0CDC" w:rsidRPr="00D87109" w:rsidRDefault="00193795" w:rsidP="00D85577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Use this worksheet with your staff to </w:t>
                                    </w:r>
                                    <w:r w:rsidR="008E639D">
                                      <w:rPr>
                                        <w:rFonts w:ascii="Calibri Light" w:hAnsi="Calibri Light" w:cs="Calibri Light"/>
                                      </w:rPr>
                                      <w:t>record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how you are currently using student voi</w:t>
                                    </w:r>
                                    <w:r w:rsidR="00854602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ce, ideas for improving, and to draft an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action plan to incorporate </w:t>
                                    </w:r>
                                    <w:r w:rsidR="00D85577">
                                      <w:rPr>
                                        <w:rFonts w:ascii="Calibri Light" w:hAnsi="Calibri Light" w:cs="Calibri Light"/>
                                      </w:rPr>
                                      <w:t>ideas from your team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. </w:t>
                                    </w:r>
                                    <w:r w:rsidR="006C01A5"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Feel free to use chart paper or a white board when brainstorming with your teams! </w:t>
                                    </w:r>
                                  </w:p>
                                </w:tc>
                              </w:tr>
                              <w:tr w:rsidR="007C18EE" w14:paraId="493CCD4C" w14:textId="77777777" w:rsidTr="00C82E75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5DF72AC2" w14:textId="77777777" w:rsidR="007C18EE" w:rsidRPr="005E2977" w:rsidRDefault="007C18EE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69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6E302D0A" w14:textId="77777777" w:rsidR="007C18EE" w:rsidRPr="005E2977" w:rsidRDefault="007C18EE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87B08" w14:textId="77777777" w:rsidR="0072074C" w:rsidRDefault="0072074C" w:rsidP="006B0CDC"/>
                            <w:p w14:paraId="3E94A8A4" w14:textId="77777777" w:rsidR="008022BD" w:rsidRDefault="008022BD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E2AEB" id="Group 2" o:spid="_x0000_s1026" style="position:absolute;margin-left:-3pt;margin-top:8.1pt;width:661.2pt;height:139.8pt;z-index:251663360;mso-width-relative:margin;mso-height-relative:margin" coordsize="83972,1775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80924;height:17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204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9169"/>
                        </w:tblGrid>
                        <w:tr w:rsidR="00D36AA6" w14:paraId="24CE289B" w14:textId="77777777" w:rsidTr="00C82E75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402C7212" w14:textId="77777777" w:rsidR="00A45ECC" w:rsidRPr="005E2977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04210418" w14:textId="5C6548B4" w:rsidR="006B0CDC" w:rsidRPr="00D36AA6" w:rsidRDefault="006B0CDC" w:rsidP="00193795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Staff</w:t>
                              </w:r>
                            </w:p>
                          </w:tc>
                          <w:tc>
                            <w:tcPr>
                              <w:tcW w:w="9169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01A6C13F" w14:textId="77777777" w:rsidR="006B0CDC" w:rsidRPr="005E2977" w:rsidRDefault="006B0CDC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5A7D6B70" w14:textId="4833B1A0" w:rsidR="007C18EE" w:rsidRDefault="00193795" w:rsidP="00C82E75">
                              <w:pPr>
                                <w:ind w:left="925" w:right="-154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193795">
                                <w:rPr>
                                  <w:rFonts w:ascii="Calibri Light" w:hAnsi="Calibri Light" w:cs="Calibri Light"/>
                                </w:rPr>
                                <w:t xml:space="preserve">The </w:t>
                              </w:r>
                              <w:r w:rsidR="00B6359C" w:rsidRPr="00B6359C">
                                <w:rPr>
                                  <w:rFonts w:ascii="Calibri Light" w:hAnsi="Calibri Light" w:cs="Calibri Light"/>
                                  <w:i/>
                                  <w:iCs/>
                                </w:rPr>
                                <w:t>TTFM</w:t>
                              </w:r>
                              <w:r w:rsidRPr="00193795">
                                <w:rPr>
                                  <w:rFonts w:ascii="Calibri Light" w:hAnsi="Calibri Light" w:cs="Calibri Light"/>
                                </w:rPr>
                                <w:t xml:space="preserve"> </w:t>
                              </w:r>
                              <w:r w:rsidR="0039433F">
                                <w:rPr>
                                  <w:rFonts w:ascii="Calibri Light" w:hAnsi="Calibri Light" w:cs="Calibri Light"/>
                                </w:rPr>
                                <w:t>Student Survey</w:t>
                              </w:r>
                              <w:r w:rsidRPr="00193795">
                                <w:rPr>
                                  <w:rFonts w:ascii="Calibri Light" w:hAnsi="Calibri Light" w:cs="Calibri Light"/>
                                </w:rPr>
                                <w:t xml:space="preserve"> provides schools </w:t>
                              </w:r>
                              <w:r w:rsidR="00C82E75">
                                <w:rPr>
                                  <w:rFonts w:ascii="Calibri Light" w:hAnsi="Calibri Light" w:cs="Calibri Light"/>
                                </w:rPr>
                                <w:t xml:space="preserve">with the ability to capture the </w:t>
                              </w:r>
                              <w:r w:rsidRPr="00193795">
                                <w:rPr>
                                  <w:rFonts w:ascii="Calibri Light" w:hAnsi="Calibri Light" w:cs="Calibri Light"/>
                                </w:rPr>
                                <w:t xml:space="preserve">authentic voices of their students, allowing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you</w:t>
                              </w:r>
                              <w:r w:rsidRPr="00193795">
                                <w:rPr>
                                  <w:rFonts w:ascii="Calibri Light" w:hAnsi="Calibri Light" w:cs="Calibri Light"/>
                                </w:rPr>
                                <w:t xml:space="preserve"> to make a meaningful impact in all areas of school growth. Research demonstrates that students who are given a forum to express their voice are more likely to be academically engaged with school.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</w:t>
                              </w:r>
                              <w:r w:rsidR="00025A22">
                                <w:rPr>
                                  <w:rFonts w:ascii="Calibri Light" w:hAnsi="Calibri Light" w:cs="Calibri Light"/>
                                </w:rPr>
                                <w:t xml:space="preserve">Student perception surveys </w:t>
                              </w:r>
                              <w:r w:rsidR="009D4E4A">
                                <w:rPr>
                                  <w:rFonts w:ascii="Calibri Light" w:hAnsi="Calibri Light" w:cs="Calibri Light"/>
                                </w:rPr>
                                <w:t xml:space="preserve">also </w:t>
                              </w:r>
                              <w:r w:rsidR="00025A22">
                                <w:rPr>
                                  <w:rFonts w:ascii="Calibri Light" w:hAnsi="Calibri Light" w:cs="Calibri Light"/>
                                </w:rPr>
                                <w:t>have the power to impact teaching and learning in the classroom.</w:t>
                              </w:r>
                            </w:p>
                            <w:p w14:paraId="541B4D35" w14:textId="77777777" w:rsidR="007C18EE" w:rsidRDefault="007C18EE" w:rsidP="00193795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  <w:p w14:paraId="75504E06" w14:textId="2FA048AB" w:rsidR="006B0CDC" w:rsidRPr="00D87109" w:rsidRDefault="00193795" w:rsidP="00D85577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Use this worksheet with your staff to </w:t>
                              </w:r>
                              <w:r w:rsidR="008E639D">
                                <w:rPr>
                                  <w:rFonts w:ascii="Calibri Light" w:hAnsi="Calibri Light" w:cs="Calibri Light"/>
                                </w:rPr>
                                <w:t>record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how you are currently using student voi</w:t>
                              </w:r>
                              <w:r w:rsidR="00854602">
                                <w:rPr>
                                  <w:rFonts w:ascii="Calibri Light" w:hAnsi="Calibri Light" w:cs="Calibri Light"/>
                                </w:rPr>
                                <w:t xml:space="preserve">ce, ideas for improving, and to draft an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action plan to incorporate </w:t>
                              </w:r>
                              <w:r w:rsidR="00D85577">
                                <w:rPr>
                                  <w:rFonts w:ascii="Calibri Light" w:hAnsi="Calibri Light" w:cs="Calibri Light"/>
                                </w:rPr>
                                <w:t>ideas from your team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. </w:t>
                              </w:r>
                              <w:r w:rsidR="006C01A5">
                                <w:rPr>
                                  <w:rFonts w:ascii="Calibri Light" w:hAnsi="Calibri Light" w:cs="Calibri Light"/>
                                </w:rPr>
                                <w:t xml:space="preserve">Feel free to use chart paper or a white board when brainstorming with your teams! </w:t>
                              </w:r>
                            </w:p>
                          </w:tc>
                        </w:tr>
                        <w:tr w:rsidR="007C18EE" w14:paraId="493CCD4C" w14:textId="77777777" w:rsidTr="00C82E75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5DF72AC2" w14:textId="77777777" w:rsidR="007C18EE" w:rsidRPr="005E2977" w:rsidRDefault="007C18EE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9169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6E302D0A" w14:textId="77777777" w:rsidR="007C18EE" w:rsidRPr="005E2977" w:rsidRDefault="007C18EE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13F87B08" w14:textId="77777777" w:rsidR="0072074C" w:rsidRDefault="0072074C" w:rsidP="006B0CDC"/>
                      <w:p w14:paraId="3E94A8A4" w14:textId="77777777" w:rsidR="008022BD" w:rsidRDefault="008022BD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1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6A773065" w14:textId="77777777" w:rsidR="00F62155" w:rsidRDefault="00F62155"/>
    <w:p w14:paraId="79887D63" w14:textId="77777777" w:rsidR="008022BD" w:rsidRDefault="008022BD"/>
    <w:p w14:paraId="043F31FC" w14:textId="77777777" w:rsidR="008022BD" w:rsidRPr="00D87109" w:rsidRDefault="008022BD">
      <w:pPr>
        <w:rPr>
          <w:sz w:val="36"/>
        </w:rPr>
      </w:pPr>
    </w:p>
    <w:p w14:paraId="076D3D22" w14:textId="77777777" w:rsidR="008022BD" w:rsidRDefault="008022BD">
      <w:pPr>
        <w:rPr>
          <w:sz w:val="10"/>
        </w:rPr>
      </w:pPr>
    </w:p>
    <w:p w14:paraId="3C9CAF68" w14:textId="77777777" w:rsidR="007C18EE" w:rsidRDefault="007C18EE">
      <w:pPr>
        <w:rPr>
          <w:sz w:val="10"/>
        </w:rPr>
      </w:pPr>
    </w:p>
    <w:p w14:paraId="6201F79B" w14:textId="77777777" w:rsidR="007C18EE" w:rsidRDefault="007C18EE">
      <w:pPr>
        <w:rPr>
          <w:sz w:val="10"/>
        </w:rPr>
      </w:pPr>
    </w:p>
    <w:p w14:paraId="6B5FC22F" w14:textId="77777777" w:rsidR="00193795" w:rsidRDefault="00193795">
      <w:pPr>
        <w:rPr>
          <w:sz w:val="10"/>
        </w:rPr>
      </w:pPr>
    </w:p>
    <w:p w14:paraId="53A983C7" w14:textId="77777777" w:rsidR="00193795" w:rsidRPr="00D87109" w:rsidRDefault="00193795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160"/>
        <w:gridCol w:w="7876"/>
      </w:tblGrid>
      <w:tr w:rsidR="001838DE" w:rsidRPr="00D87109" w14:paraId="58D9DBA6" w14:textId="77777777" w:rsidTr="00606CCA">
        <w:trPr>
          <w:trHeight w:val="432"/>
        </w:trPr>
        <w:tc>
          <w:tcPr>
            <w:tcW w:w="516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04CEF7C1" w14:textId="08D63955" w:rsidR="001838DE" w:rsidRPr="00D87109" w:rsidRDefault="001838DE" w:rsidP="00606DFD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7C18EE">
              <w:rPr>
                <w:b/>
                <w:color w:val="FFFFFF" w:themeColor="background1"/>
              </w:rPr>
              <w:t>Step 1:</w:t>
            </w:r>
            <w:r>
              <w:rPr>
                <w:color w:val="FFFFFF" w:themeColor="background1"/>
              </w:rPr>
              <w:t xml:space="preserve"> How are we currently </w:t>
            </w:r>
            <w:r w:rsidR="00606DFD">
              <w:rPr>
                <w:color w:val="FFFFFF" w:themeColor="background1"/>
              </w:rPr>
              <w:t>incorporating</w:t>
            </w:r>
            <w:r>
              <w:rPr>
                <w:color w:val="FFFFFF" w:themeColor="background1"/>
              </w:rPr>
              <w:t xml:space="preserve"> student voice? </w:t>
            </w:r>
          </w:p>
        </w:tc>
        <w:tc>
          <w:tcPr>
            <w:tcW w:w="78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130355A6" w14:textId="5485929D" w:rsidR="001838DE" w:rsidRPr="00D87109" w:rsidRDefault="001838DE" w:rsidP="00B6359C">
            <w:pPr>
              <w:rPr>
                <w:color w:val="FFFFFF" w:themeColor="background1"/>
                <w:lang w:eastAsia="en-US"/>
              </w:rPr>
            </w:pPr>
            <w:r w:rsidRPr="007C18EE">
              <w:rPr>
                <w:b/>
                <w:color w:val="FFFFFF" w:themeColor="background1"/>
                <w:lang w:eastAsia="en-US"/>
              </w:rPr>
              <w:t xml:space="preserve">Step 2: </w:t>
            </w:r>
            <w:r>
              <w:rPr>
                <w:color w:val="FFFFFF" w:themeColor="background1"/>
                <w:lang w:eastAsia="en-US"/>
              </w:rPr>
              <w:t xml:space="preserve">How </w:t>
            </w:r>
            <w:r w:rsidR="00AD4D06">
              <w:rPr>
                <w:color w:val="FFFFFF" w:themeColor="background1"/>
                <w:lang w:eastAsia="en-US"/>
              </w:rPr>
              <w:t xml:space="preserve">can </w:t>
            </w:r>
            <w:r>
              <w:rPr>
                <w:color w:val="FFFFFF" w:themeColor="background1"/>
                <w:lang w:eastAsia="en-US"/>
              </w:rPr>
              <w:t>we adjust our current approach?</w:t>
            </w:r>
          </w:p>
        </w:tc>
      </w:tr>
      <w:tr w:rsidR="00F37E2B" w:rsidRPr="00D87109" w14:paraId="641CB126" w14:textId="77777777" w:rsidTr="00606CCA">
        <w:trPr>
          <w:trHeight w:val="1395"/>
        </w:trPr>
        <w:tc>
          <w:tcPr>
            <w:tcW w:w="5160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48F2" w14:textId="77777777" w:rsidR="00F37E2B" w:rsidRPr="00B6359C" w:rsidRDefault="00F37E2B" w:rsidP="00F37E2B">
            <w:pPr>
              <w:rPr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</w:t>
            </w:r>
            <w:r w:rsidRPr="008030FA">
              <w:rPr>
                <w:i/>
                <w:color w:val="595959" w:themeColor="text1" w:themeTint="A6"/>
              </w:rPr>
              <w:t xml:space="preserve">xample: </w:t>
            </w:r>
          </w:p>
          <w:p w14:paraId="2B0B3712" w14:textId="163B765D" w:rsidR="00F37E2B" w:rsidRPr="00EE0A31" w:rsidRDefault="00F37E2B" w:rsidP="00F37E2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B6359C">
              <w:rPr>
                <w:i/>
                <w:color w:val="595959" w:themeColor="text1" w:themeTint="A6"/>
              </w:rPr>
              <w:t xml:space="preserve">We review the </w:t>
            </w:r>
            <w:r w:rsidR="00B6359C" w:rsidRPr="00B6359C">
              <w:rPr>
                <w:i/>
                <w:color w:val="595959" w:themeColor="text1" w:themeTint="A6"/>
              </w:rPr>
              <w:t>TTFM</w:t>
            </w:r>
            <w:r w:rsidR="00B6359C">
              <w:rPr>
                <w:i/>
                <w:color w:val="595959" w:themeColor="text1" w:themeTint="A6"/>
              </w:rPr>
              <w:t xml:space="preserve"> </w:t>
            </w:r>
            <w:r w:rsidR="00B9771D">
              <w:rPr>
                <w:i/>
                <w:color w:val="595959" w:themeColor="text1" w:themeTint="A6"/>
              </w:rPr>
              <w:t>One-Click R</w:t>
            </w:r>
            <w:r>
              <w:rPr>
                <w:i/>
                <w:color w:val="595959" w:themeColor="text1" w:themeTint="A6"/>
              </w:rPr>
              <w:t xml:space="preserve">eport results during our staff meeting. </w:t>
            </w:r>
          </w:p>
          <w:p w14:paraId="4A1FC3A4" w14:textId="4AE9F062" w:rsidR="00F37E2B" w:rsidRP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We share some results with parents and families in our </w:t>
            </w:r>
            <w:r w:rsidR="00B6359C">
              <w:rPr>
                <w:i/>
                <w:color w:val="595959" w:themeColor="text1" w:themeTint="A6"/>
              </w:rPr>
              <w:t>school</w:t>
            </w:r>
            <w:r>
              <w:rPr>
                <w:i/>
                <w:color w:val="595959" w:themeColor="text1" w:themeTint="A6"/>
              </w:rPr>
              <w:t xml:space="preserve"> newsletter.</w:t>
            </w:r>
          </w:p>
          <w:p w14:paraId="4AA4D21A" w14:textId="3FA13608" w:rsidR="00F37E2B" w:rsidRP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F37E2B">
              <w:rPr>
                <w:i/>
                <w:color w:val="595959" w:themeColor="text1" w:themeTint="A6"/>
              </w:rPr>
              <w:t>We do not share results with students, although in the past we have discussed ways we could do this.</w:t>
            </w:r>
          </w:p>
        </w:tc>
        <w:tc>
          <w:tcPr>
            <w:tcW w:w="7876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858F69" w14:textId="77777777" w:rsidR="00F37E2B" w:rsidRPr="00F37E2B" w:rsidRDefault="00F37E2B" w:rsidP="00F37E2B">
            <w:pPr>
              <w:rPr>
                <w:i/>
                <w:color w:val="595959" w:themeColor="text1" w:themeTint="A6"/>
              </w:rPr>
            </w:pPr>
            <w:r w:rsidRPr="00F37E2B">
              <w:rPr>
                <w:i/>
                <w:color w:val="595959" w:themeColor="text1" w:themeTint="A6"/>
              </w:rPr>
              <w:t>Example:</w:t>
            </w:r>
          </w:p>
          <w:p w14:paraId="41DB9C3E" w14:textId="77777777" w:rsid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>
              <w:rPr>
                <w:i/>
                <w:color w:val="595959" w:themeColor="text1" w:themeTint="A6"/>
                <w:lang w:eastAsia="en-US"/>
              </w:rPr>
              <w:t xml:space="preserve">We could share results with parents and families throughout the year. </w:t>
            </w:r>
          </w:p>
          <w:p w14:paraId="2105BBFC" w14:textId="77777777" w:rsid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>
              <w:rPr>
                <w:i/>
                <w:color w:val="595959" w:themeColor="text1" w:themeTint="A6"/>
                <w:lang w:eastAsia="en-US"/>
              </w:rPr>
              <w:t xml:space="preserve">We can share results with students. </w:t>
            </w:r>
          </w:p>
          <w:p w14:paraId="740974A1" w14:textId="77777777" w:rsid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>
              <w:rPr>
                <w:i/>
                <w:color w:val="595959" w:themeColor="text1" w:themeTint="A6"/>
                <w:lang w:eastAsia="en-US"/>
              </w:rPr>
              <w:t xml:space="preserve">We could hold focus groups with students to gather more information about the results, and their ideas for improvements. </w:t>
            </w:r>
          </w:p>
          <w:p w14:paraId="64BDEA29" w14:textId="77777777" w:rsidR="00F37E2B" w:rsidRDefault="00F37E2B" w:rsidP="00F37E2B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 w:rsidRPr="008030FA">
              <w:rPr>
                <w:i/>
                <w:color w:val="595959" w:themeColor="text1" w:themeTint="A6"/>
                <w:lang w:eastAsia="en-US"/>
              </w:rPr>
              <w:t xml:space="preserve">We could </w:t>
            </w:r>
            <w:r>
              <w:rPr>
                <w:i/>
                <w:color w:val="595959" w:themeColor="text1" w:themeTint="A6"/>
                <w:lang w:eastAsia="en-US"/>
              </w:rPr>
              <w:t xml:space="preserve">also </w:t>
            </w:r>
            <w:r w:rsidRPr="008030FA">
              <w:rPr>
                <w:i/>
                <w:color w:val="595959" w:themeColor="text1" w:themeTint="A6"/>
                <w:lang w:eastAsia="en-US"/>
              </w:rPr>
              <w:t>have students look at the results and make predictions.</w:t>
            </w:r>
          </w:p>
          <w:p w14:paraId="301D0384" w14:textId="64CD03CE" w:rsidR="00F37E2B" w:rsidRPr="0065411A" w:rsidRDefault="00F37E2B" w:rsidP="00F37E2B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 w:rsidRPr="0065411A">
              <w:rPr>
                <w:i/>
                <w:color w:val="595959" w:themeColor="text1" w:themeTint="A6"/>
                <w:lang w:eastAsia="en-US"/>
              </w:rPr>
              <w:t>We could incorporate our results into our school improvement planning.</w:t>
            </w:r>
          </w:p>
        </w:tc>
      </w:tr>
      <w:tr w:rsidR="005B7C6F" w:rsidRPr="00D87109" w14:paraId="114E44C9" w14:textId="77777777" w:rsidTr="00606CCA">
        <w:trPr>
          <w:trHeight w:val="1709"/>
        </w:trPr>
        <w:tc>
          <w:tcPr>
            <w:tcW w:w="5160" w:type="dxa"/>
            <w:tcBorders>
              <w:left w:val="single" w:sz="4" w:space="0" w:color="auto"/>
            </w:tcBorders>
          </w:tcPr>
          <w:p w14:paraId="4452C55C" w14:textId="3DE088A9" w:rsidR="005B7C6F" w:rsidRDefault="005B7C6F" w:rsidP="002F6C48"/>
          <w:p w14:paraId="2CAE3FA9" w14:textId="77777777" w:rsidR="005B7C6F" w:rsidRDefault="005B7C6F" w:rsidP="002F6C48"/>
          <w:p w14:paraId="1B076E92" w14:textId="77777777" w:rsidR="005B7C6F" w:rsidRDefault="005B7C6F" w:rsidP="002F6C48"/>
          <w:p w14:paraId="0729874C" w14:textId="77777777" w:rsidR="005B7C6F" w:rsidRDefault="005B7C6F" w:rsidP="002F6C48"/>
          <w:p w14:paraId="5F38212F" w14:textId="77777777" w:rsidR="005B7C6F" w:rsidRDefault="005B7C6F" w:rsidP="002F6C48"/>
          <w:p w14:paraId="075DF938" w14:textId="77777777" w:rsidR="005B7C6F" w:rsidRDefault="005B7C6F" w:rsidP="002F6C48"/>
          <w:p w14:paraId="0724CE1F" w14:textId="77777777" w:rsidR="005B7C6F" w:rsidRPr="00D87109" w:rsidRDefault="005B7C6F" w:rsidP="002F6C48"/>
        </w:tc>
        <w:tc>
          <w:tcPr>
            <w:tcW w:w="7876" w:type="dxa"/>
            <w:tcBorders>
              <w:right w:val="single" w:sz="2" w:space="0" w:color="000000" w:themeColor="text1"/>
            </w:tcBorders>
          </w:tcPr>
          <w:p w14:paraId="0C753A8C" w14:textId="77777777" w:rsidR="005B7C6F" w:rsidRDefault="005B7C6F" w:rsidP="002F6C48"/>
          <w:p w14:paraId="0853B3A3" w14:textId="77777777" w:rsidR="005B7C6F" w:rsidRDefault="005B7C6F" w:rsidP="002F6C48"/>
          <w:p w14:paraId="0E1F3AD7" w14:textId="77777777" w:rsidR="005B7C6F" w:rsidRDefault="005B7C6F" w:rsidP="002F6C48"/>
          <w:p w14:paraId="5F20F1EE" w14:textId="77777777" w:rsidR="005B7C6F" w:rsidRDefault="005B7C6F" w:rsidP="002F6C48"/>
          <w:p w14:paraId="0DEE12EA" w14:textId="77777777" w:rsidR="005B7C6F" w:rsidRDefault="005B7C6F" w:rsidP="002F6C48"/>
          <w:p w14:paraId="015855E8" w14:textId="77777777" w:rsidR="005B7C6F" w:rsidRDefault="005B7C6F" w:rsidP="002F6C48"/>
          <w:p w14:paraId="34E44FEB" w14:textId="77777777" w:rsidR="005B7C6F" w:rsidRDefault="005B7C6F" w:rsidP="002F6C48"/>
          <w:p w14:paraId="35DAAB69" w14:textId="77777777" w:rsidR="005B7C6F" w:rsidRDefault="005B7C6F" w:rsidP="002F6C48"/>
          <w:p w14:paraId="2A042D04" w14:textId="77777777" w:rsidR="005B7C6F" w:rsidRPr="00D87109" w:rsidRDefault="005B7C6F" w:rsidP="002F6C48"/>
        </w:tc>
      </w:tr>
    </w:tbl>
    <w:p w14:paraId="13481D3B" w14:textId="77777777" w:rsidR="00606CCA" w:rsidRDefault="00606CCA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830"/>
        <w:gridCol w:w="6096"/>
        <w:gridCol w:w="1275"/>
        <w:gridCol w:w="1276"/>
        <w:gridCol w:w="1559"/>
      </w:tblGrid>
      <w:tr w:rsidR="00B9771D" w:rsidRPr="00D87109" w14:paraId="56E06A67" w14:textId="77777777" w:rsidTr="001F46E2">
        <w:trPr>
          <w:trHeight w:val="432"/>
        </w:trPr>
        <w:tc>
          <w:tcPr>
            <w:tcW w:w="8926" w:type="dxa"/>
            <w:gridSpan w:val="2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008FBE"/>
            <w:vAlign w:val="center"/>
          </w:tcPr>
          <w:p w14:paraId="08689903" w14:textId="54FAA466" w:rsidR="00B9771D" w:rsidRPr="00B9771D" w:rsidRDefault="00B9771D" w:rsidP="0044398D">
            <w:pPr>
              <w:jc w:val="center"/>
              <w:rPr>
                <w:color w:val="FFFFFF" w:themeColor="background1"/>
                <w:lang w:eastAsia="en-US"/>
              </w:rPr>
            </w:pPr>
            <w:r w:rsidRPr="00B9771D">
              <w:rPr>
                <w:b/>
                <w:color w:val="FFFFFF" w:themeColor="background1"/>
                <w:lang w:eastAsia="en-US"/>
              </w:rPr>
              <w:lastRenderedPageBreak/>
              <w:t xml:space="preserve">Step 3: </w:t>
            </w:r>
            <w:r w:rsidRPr="00B9771D">
              <w:rPr>
                <w:color w:val="FFFFFF" w:themeColor="background1"/>
                <w:lang w:eastAsia="en-US"/>
              </w:rPr>
              <w:t>Brainstorming</w:t>
            </w:r>
          </w:p>
        </w:tc>
        <w:tc>
          <w:tcPr>
            <w:tcW w:w="4110" w:type="dxa"/>
            <w:gridSpan w:val="3"/>
            <w:tcBorders>
              <w:bottom w:val="single" w:sz="2" w:space="0" w:color="000000" w:themeColor="text1"/>
            </w:tcBorders>
            <w:shd w:val="clear" w:color="auto" w:fill="008FBE"/>
            <w:vAlign w:val="center"/>
          </w:tcPr>
          <w:p w14:paraId="5A9D12A0" w14:textId="3E17D080" w:rsidR="00B9771D" w:rsidRDefault="00B9771D" w:rsidP="00A838DA">
            <w:pPr>
              <w:jc w:val="center"/>
              <w:rPr>
                <w:color w:val="FFFFFF" w:themeColor="background1"/>
                <w:lang w:eastAsia="en-US"/>
              </w:rPr>
            </w:pPr>
            <w:r w:rsidRPr="00B9771D">
              <w:rPr>
                <w:b/>
                <w:color w:val="FFFFFF" w:themeColor="background1"/>
                <w:lang w:eastAsia="en-US"/>
              </w:rPr>
              <w:t>Step 4:</w:t>
            </w:r>
            <w:r>
              <w:rPr>
                <w:color w:val="FFFFFF" w:themeColor="background1"/>
                <w:lang w:eastAsia="en-US"/>
              </w:rPr>
              <w:t xml:space="preserve"> Next Steps</w:t>
            </w:r>
          </w:p>
        </w:tc>
      </w:tr>
      <w:tr w:rsidR="00C715FD" w:rsidRPr="00D87109" w14:paraId="0D3B5234" w14:textId="7FC87228" w:rsidTr="00A838DA">
        <w:trPr>
          <w:trHeight w:val="432"/>
        </w:trPr>
        <w:tc>
          <w:tcPr>
            <w:tcW w:w="2830" w:type="dxa"/>
            <w:vMerge w:val="restart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008CBE"/>
            <w:vAlign w:val="center"/>
          </w:tcPr>
          <w:p w14:paraId="249F1626" w14:textId="48FE832B" w:rsidR="00C715FD" w:rsidRDefault="00C715FD" w:rsidP="0044398D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What will we change </w:t>
            </w:r>
            <w:r w:rsidRPr="00B9771D">
              <w:rPr>
                <w:i/>
                <w:color w:val="FFFFFF" w:themeColor="background1"/>
                <w:u w:val="single"/>
              </w:rPr>
              <w:t>this year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6096" w:type="dxa"/>
            <w:vMerge w:val="restart"/>
            <w:shd w:val="clear" w:color="auto" w:fill="008CBE"/>
            <w:vAlign w:val="center"/>
          </w:tcPr>
          <w:p w14:paraId="7DD7E451" w14:textId="444EDE76" w:rsidR="00C715FD" w:rsidRPr="00D87109" w:rsidRDefault="00C715FD" w:rsidP="00B9771D">
            <w:pPr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Initial ideas to achieve success</w:t>
            </w:r>
          </w:p>
        </w:tc>
        <w:tc>
          <w:tcPr>
            <w:tcW w:w="2551" w:type="dxa"/>
            <w:gridSpan w:val="2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72C5DBE9" w14:textId="72C0A4D8" w:rsidR="00C715FD" w:rsidRDefault="00C715FD" w:rsidP="0044398D">
            <w:pPr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Planning Team</w:t>
            </w:r>
          </w:p>
        </w:tc>
        <w:tc>
          <w:tcPr>
            <w:tcW w:w="1559" w:type="dxa"/>
            <w:vMerge w:val="restart"/>
            <w:shd w:val="clear" w:color="auto" w:fill="008CBE"/>
            <w:vAlign w:val="center"/>
          </w:tcPr>
          <w:p w14:paraId="47D05687" w14:textId="04299F24" w:rsidR="00C715FD" w:rsidRDefault="00C715FD" w:rsidP="00A838DA">
            <w:pPr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When will we </w:t>
            </w:r>
            <w:r w:rsidR="00A838DA">
              <w:rPr>
                <w:color w:val="FFFFFF" w:themeColor="background1"/>
                <w:lang w:eastAsia="en-US"/>
              </w:rPr>
              <w:t>hold the first planning team meeting</w:t>
            </w:r>
            <w:r>
              <w:rPr>
                <w:color w:val="FFFFFF" w:themeColor="background1"/>
                <w:lang w:eastAsia="en-US"/>
              </w:rPr>
              <w:t>?</w:t>
            </w:r>
          </w:p>
        </w:tc>
      </w:tr>
      <w:tr w:rsidR="00C715FD" w:rsidRPr="00D87109" w14:paraId="40288069" w14:textId="77777777" w:rsidTr="00A838DA">
        <w:trPr>
          <w:trHeight w:val="432"/>
        </w:trPr>
        <w:tc>
          <w:tcPr>
            <w:tcW w:w="2830" w:type="dxa"/>
            <w:vMerge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12278496" w14:textId="77777777" w:rsidR="00C715FD" w:rsidRDefault="00C715FD" w:rsidP="0044398D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6096" w:type="dxa"/>
            <w:vMerge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111618AE" w14:textId="77777777" w:rsidR="00C715FD" w:rsidRDefault="00C715FD" w:rsidP="0044398D">
            <w:pPr>
              <w:jc w:val="center"/>
              <w:rPr>
                <w:color w:val="FFFFFF" w:themeColor="background1"/>
                <w:lang w:eastAsia="en-US"/>
              </w:rPr>
            </w:pPr>
          </w:p>
        </w:tc>
        <w:tc>
          <w:tcPr>
            <w:tcW w:w="1275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17BD88CE" w14:textId="34B49468" w:rsidR="00C715FD" w:rsidRDefault="00C715FD" w:rsidP="00FA5733">
            <w:pPr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Who will lead the </w:t>
            </w:r>
            <w:r w:rsidR="00FA5733">
              <w:rPr>
                <w:color w:val="FFFFFF" w:themeColor="background1"/>
                <w:lang w:eastAsia="en-US"/>
              </w:rPr>
              <w:t>team</w:t>
            </w:r>
            <w:r>
              <w:rPr>
                <w:color w:val="FFFFFF" w:themeColor="background1"/>
                <w:lang w:eastAsia="en-US"/>
              </w:rPr>
              <w:t>?</w:t>
            </w:r>
          </w:p>
        </w:tc>
        <w:tc>
          <w:tcPr>
            <w:tcW w:w="1276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5D360626" w14:textId="0C4EA907" w:rsidR="00C715FD" w:rsidRDefault="007606E5" w:rsidP="0044398D">
            <w:pPr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Other team members</w:t>
            </w:r>
          </w:p>
        </w:tc>
        <w:tc>
          <w:tcPr>
            <w:tcW w:w="1559" w:type="dxa"/>
            <w:vMerge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7C96CC4C" w14:textId="77777777" w:rsidR="00C715FD" w:rsidRDefault="00C715FD" w:rsidP="0044398D">
            <w:pPr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D91404" w:rsidRPr="00D87109" w14:paraId="3F5B3E46" w14:textId="10960601" w:rsidTr="001D1284">
        <w:trPr>
          <w:trHeight w:val="1395"/>
        </w:trPr>
        <w:tc>
          <w:tcPr>
            <w:tcW w:w="2830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261C5" w14:textId="77777777" w:rsidR="00D91404" w:rsidRDefault="00D91404" w:rsidP="00D91404">
            <w:pPr>
              <w:rPr>
                <w:i/>
                <w:color w:val="595959" w:themeColor="text1" w:themeTint="A6"/>
              </w:rPr>
            </w:pPr>
          </w:p>
          <w:p w14:paraId="143D7A2B" w14:textId="77777777" w:rsidR="00D91404" w:rsidRPr="008030FA" w:rsidRDefault="00D91404" w:rsidP="00D91404">
            <w:pPr>
              <w:rPr>
                <w:color w:val="595959" w:themeColor="text1" w:themeTint="A6"/>
              </w:rPr>
            </w:pPr>
            <w:r w:rsidRPr="008030FA">
              <w:rPr>
                <w:i/>
                <w:color w:val="595959" w:themeColor="text1" w:themeTint="A6"/>
              </w:rPr>
              <w:t xml:space="preserve">Example: </w:t>
            </w:r>
          </w:p>
          <w:p w14:paraId="15846E8F" w14:textId="77777777" w:rsidR="00D9140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>
              <w:rPr>
                <w:i/>
                <w:color w:val="595959" w:themeColor="text1" w:themeTint="A6"/>
                <w:lang w:eastAsia="en-US"/>
              </w:rPr>
              <w:t xml:space="preserve">We will hold focus groups with students to gather more information about the results, and their ideas for improvements. </w:t>
            </w:r>
          </w:p>
          <w:p w14:paraId="557CA558" w14:textId="77777777" w:rsidR="00D91404" w:rsidRPr="008030FA" w:rsidRDefault="00D91404" w:rsidP="00D91404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6096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0F5CF8" w14:textId="77777777" w:rsidR="00D9140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We can hold sessions with specific sub-groups of students (for example, grade 6’s, female only, etc.)</w:t>
            </w:r>
          </w:p>
          <w:p w14:paraId="1C6E5FFA" w14:textId="77777777" w:rsidR="00D9140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We can show survey results to students to spur conversation.</w:t>
            </w:r>
          </w:p>
          <w:p w14:paraId="5164B10B" w14:textId="77777777" w:rsidR="00D9140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Ideas and comments can be recorded on chart paper.</w:t>
            </w:r>
          </w:p>
          <w:p w14:paraId="1EE8C7D1" w14:textId="3ACF2433" w:rsidR="00D9140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We will need to be sure to let students know that we may be making changes based on their comments,</w:t>
            </w:r>
            <w:r w:rsidR="00D85577">
              <w:rPr>
                <w:i/>
                <w:color w:val="595959" w:themeColor="text1" w:themeTint="A6"/>
              </w:rPr>
              <w:t xml:space="preserve"> </w:t>
            </w:r>
            <w:r>
              <w:rPr>
                <w:i/>
                <w:color w:val="595959" w:themeColor="text1" w:themeTint="A6"/>
              </w:rPr>
              <w:t xml:space="preserve">and that we will share the plans for change. </w:t>
            </w:r>
          </w:p>
          <w:p w14:paraId="108AFEBC" w14:textId="63466814" w:rsidR="00D91404" w:rsidRPr="00451E54" w:rsidRDefault="00D91404" w:rsidP="00D9140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focus groups need to be seen as an open and safe space for conversation so students feel comfortable sharing their ideas. </w:t>
            </w:r>
          </w:p>
        </w:tc>
        <w:tc>
          <w:tcPr>
            <w:tcW w:w="1275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519022" w14:textId="1F3D1743" w:rsidR="00D91404" w:rsidRDefault="00B6359C" w:rsidP="00D91404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TBC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C250E6" w14:textId="34925CF1" w:rsidR="00D91404" w:rsidRDefault="00B6359C" w:rsidP="00D91404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TBC</w:t>
            </w:r>
          </w:p>
        </w:tc>
        <w:tc>
          <w:tcPr>
            <w:tcW w:w="1559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5E028F" w14:textId="7C2F39F3" w:rsidR="00D91404" w:rsidRDefault="00B6359C" w:rsidP="00D91404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Semester 1 Date</w:t>
            </w:r>
          </w:p>
          <w:p w14:paraId="66710584" w14:textId="4624C31D" w:rsidR="00D91404" w:rsidRDefault="00D91404" w:rsidP="00D91404">
            <w:pPr>
              <w:rPr>
                <w:i/>
                <w:color w:val="595959" w:themeColor="text1" w:themeTint="A6"/>
              </w:rPr>
            </w:pPr>
          </w:p>
        </w:tc>
      </w:tr>
      <w:tr w:rsidR="001D1284" w:rsidRPr="00D87109" w14:paraId="40309D60" w14:textId="18ED78CA" w:rsidTr="001D1284">
        <w:trPr>
          <w:trHeight w:val="250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885A5" w14:textId="77777777" w:rsidR="001D1284" w:rsidRDefault="001D1284" w:rsidP="001D1284">
            <w:pPr>
              <w:rPr>
                <w:i/>
                <w:color w:val="595959" w:themeColor="text1" w:themeTint="A6"/>
              </w:rPr>
            </w:pPr>
          </w:p>
          <w:p w14:paraId="2A3BFA49" w14:textId="77777777" w:rsidR="001D1284" w:rsidRPr="008030FA" w:rsidRDefault="001D1284" w:rsidP="001D1284">
            <w:pPr>
              <w:rPr>
                <w:color w:val="595959" w:themeColor="text1" w:themeTint="A6"/>
              </w:rPr>
            </w:pPr>
            <w:r w:rsidRPr="008030FA">
              <w:rPr>
                <w:i/>
                <w:color w:val="595959" w:themeColor="text1" w:themeTint="A6"/>
              </w:rPr>
              <w:t xml:space="preserve">Example: </w:t>
            </w:r>
          </w:p>
          <w:p w14:paraId="59FD9936" w14:textId="2E5CB914" w:rsidR="001D1284" w:rsidRPr="00850482" w:rsidRDefault="001D1284" w:rsidP="001D128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  <w:lang w:eastAsia="en-US"/>
              </w:rPr>
            </w:pPr>
            <w:r>
              <w:rPr>
                <w:i/>
                <w:color w:val="595959" w:themeColor="text1" w:themeTint="A6"/>
                <w:lang w:eastAsia="en-US"/>
              </w:rPr>
              <w:t xml:space="preserve">We will share results with parents and families throughout the year, rather than only in </w:t>
            </w:r>
            <w:r w:rsidR="00B6359C">
              <w:rPr>
                <w:i/>
                <w:color w:val="595959" w:themeColor="text1" w:themeTint="A6"/>
                <w:lang w:eastAsia="en-US"/>
              </w:rPr>
              <w:t>Term 4</w:t>
            </w:r>
            <w:bookmarkStart w:id="0" w:name="_GoBack"/>
            <w:bookmarkEnd w:id="0"/>
            <w:r>
              <w:rPr>
                <w:i/>
                <w:color w:val="595959" w:themeColor="text1" w:themeTint="A6"/>
                <w:lang w:eastAsia="en-US"/>
              </w:rPr>
              <w:t xml:space="preserve">. </w:t>
            </w:r>
          </w:p>
          <w:p w14:paraId="2152157A" w14:textId="77777777" w:rsidR="001D1284" w:rsidRPr="00D87109" w:rsidRDefault="001D1284" w:rsidP="001D1284"/>
        </w:tc>
        <w:tc>
          <w:tcPr>
            <w:tcW w:w="6096" w:type="dxa"/>
            <w:tcBorders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EB8C86" w14:textId="649D7F32" w:rsidR="001D1284" w:rsidRDefault="001D1284" w:rsidP="001D128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We can share results with parents each month using our newsletter. We can also share results once per month using social media and on our </w:t>
            </w:r>
            <w:r w:rsidR="00D85577">
              <w:rPr>
                <w:i/>
                <w:color w:val="595959" w:themeColor="text1" w:themeTint="A6"/>
              </w:rPr>
              <w:t>bulletin</w:t>
            </w:r>
            <w:r>
              <w:rPr>
                <w:i/>
                <w:color w:val="595959" w:themeColor="text1" w:themeTint="A6"/>
              </w:rPr>
              <w:t xml:space="preserve"> board near the office. </w:t>
            </w:r>
          </w:p>
          <w:p w14:paraId="14725D19" w14:textId="77777777" w:rsidR="00D91404" w:rsidRDefault="001D1284" w:rsidP="001D128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We can create a student-led team that shares the results and ideas for improvements with parents and families. </w:t>
            </w:r>
          </w:p>
          <w:p w14:paraId="57AD8467" w14:textId="026A43F4" w:rsidR="001D1284" w:rsidRPr="00D91404" w:rsidRDefault="001D1284" w:rsidP="001D1284">
            <w:pPr>
              <w:pStyle w:val="ListParagraph"/>
              <w:numPr>
                <w:ilvl w:val="0"/>
                <w:numId w:val="7"/>
              </w:numPr>
              <w:rPr>
                <w:i/>
                <w:color w:val="595959" w:themeColor="text1" w:themeTint="A6"/>
              </w:rPr>
            </w:pPr>
            <w:r w:rsidRPr="00D91404">
              <w:rPr>
                <w:i/>
                <w:color w:val="595959" w:themeColor="text1" w:themeTint="A6"/>
              </w:rPr>
              <w:t xml:space="preserve">We can hold a session with parents and families to review the results, but also to collect their comments and ideas for improvements. </w:t>
            </w:r>
          </w:p>
        </w:tc>
        <w:tc>
          <w:tcPr>
            <w:tcW w:w="127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9A2693" w14:textId="253C86A4" w:rsidR="001D1284" w:rsidRPr="00B6359C" w:rsidRDefault="00B6359C" w:rsidP="001D1284">
            <w:pPr>
              <w:rPr>
                <w:i/>
                <w:iCs/>
              </w:rPr>
            </w:pPr>
            <w:r w:rsidRPr="00B6359C">
              <w:rPr>
                <w:i/>
                <w:iCs/>
              </w:rPr>
              <w:t>TBC</w:t>
            </w:r>
          </w:p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781975" w14:textId="13CC31E8" w:rsidR="001D1284" w:rsidRPr="00B6359C" w:rsidRDefault="00B6359C" w:rsidP="001D1284">
            <w:pPr>
              <w:rPr>
                <w:i/>
                <w:iCs/>
              </w:rPr>
            </w:pPr>
            <w:r w:rsidRPr="00B6359C">
              <w:rPr>
                <w:i/>
                <w:iCs/>
              </w:rPr>
              <w:t>TBC</w:t>
            </w:r>
          </w:p>
        </w:tc>
        <w:tc>
          <w:tcPr>
            <w:tcW w:w="1559" w:type="dxa"/>
            <w:tcBorders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3F9D12" w14:textId="1293C464" w:rsidR="001D1284" w:rsidRPr="00D87109" w:rsidRDefault="00B6359C" w:rsidP="001D1284">
            <w:r>
              <w:rPr>
                <w:i/>
                <w:color w:val="595959" w:themeColor="text1" w:themeTint="A6"/>
              </w:rPr>
              <w:t>Semester 1 Date</w:t>
            </w:r>
            <w:r w:rsidR="001D1284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44398D" w:rsidRPr="00D87109" w14:paraId="6A120212" w14:textId="4879A483" w:rsidTr="00A838DA">
        <w:trPr>
          <w:trHeight w:val="250"/>
        </w:trPr>
        <w:tc>
          <w:tcPr>
            <w:tcW w:w="2830" w:type="dxa"/>
            <w:tcBorders>
              <w:left w:val="single" w:sz="4" w:space="0" w:color="auto"/>
            </w:tcBorders>
          </w:tcPr>
          <w:p w14:paraId="241243FE" w14:textId="77777777" w:rsidR="0044398D" w:rsidRDefault="0044398D" w:rsidP="0044398D"/>
          <w:p w14:paraId="1A665A3C" w14:textId="77777777" w:rsidR="008E639D" w:rsidRDefault="008E639D" w:rsidP="0044398D"/>
          <w:p w14:paraId="7BA030E2" w14:textId="77777777" w:rsidR="00CA3602" w:rsidRDefault="00CA3602" w:rsidP="0044398D"/>
          <w:p w14:paraId="4B804B62" w14:textId="77777777" w:rsidR="00CA3602" w:rsidRDefault="00CA3602" w:rsidP="0044398D"/>
          <w:p w14:paraId="13D8BD0E" w14:textId="77777777" w:rsidR="00CA3602" w:rsidRDefault="00CA3602" w:rsidP="0044398D"/>
          <w:p w14:paraId="3E857B37" w14:textId="77777777" w:rsidR="00CA3602" w:rsidRDefault="00CA3602" w:rsidP="0044398D"/>
          <w:p w14:paraId="63A061C6" w14:textId="77777777" w:rsidR="008E639D" w:rsidRDefault="008E639D" w:rsidP="0044398D"/>
          <w:p w14:paraId="5592AD49" w14:textId="77777777" w:rsidR="0044398D" w:rsidRPr="00D87109" w:rsidRDefault="0044398D" w:rsidP="0044398D"/>
        </w:tc>
        <w:tc>
          <w:tcPr>
            <w:tcW w:w="6096" w:type="dxa"/>
            <w:tcBorders>
              <w:left w:val="single" w:sz="2" w:space="0" w:color="000000" w:themeColor="text1"/>
            </w:tcBorders>
          </w:tcPr>
          <w:p w14:paraId="17A9DEB5" w14:textId="77777777" w:rsidR="0044398D" w:rsidRPr="00D87109" w:rsidRDefault="0044398D" w:rsidP="0044398D"/>
        </w:tc>
        <w:tc>
          <w:tcPr>
            <w:tcW w:w="1275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C7F49B1" w14:textId="77777777" w:rsidR="0044398D" w:rsidRPr="00D87109" w:rsidRDefault="0044398D" w:rsidP="0044398D"/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959EBB6" w14:textId="77777777" w:rsidR="0044398D" w:rsidRPr="00D87109" w:rsidRDefault="0044398D" w:rsidP="0044398D"/>
        </w:tc>
        <w:tc>
          <w:tcPr>
            <w:tcW w:w="1559" w:type="dxa"/>
            <w:tcBorders>
              <w:left w:val="single" w:sz="2" w:space="0" w:color="000000" w:themeColor="text1"/>
            </w:tcBorders>
          </w:tcPr>
          <w:p w14:paraId="7DA921C8" w14:textId="68755C11" w:rsidR="0044398D" w:rsidRPr="00D87109" w:rsidRDefault="0044398D" w:rsidP="0044398D"/>
        </w:tc>
      </w:tr>
      <w:tr w:rsidR="000D0E67" w:rsidRPr="00D87109" w14:paraId="772B2CFB" w14:textId="77777777" w:rsidTr="00A838DA">
        <w:trPr>
          <w:trHeight w:val="250"/>
        </w:trPr>
        <w:tc>
          <w:tcPr>
            <w:tcW w:w="2830" w:type="dxa"/>
            <w:tcBorders>
              <w:left w:val="single" w:sz="4" w:space="0" w:color="auto"/>
            </w:tcBorders>
          </w:tcPr>
          <w:p w14:paraId="2F628F05" w14:textId="77777777" w:rsidR="000D0E67" w:rsidRDefault="000D0E67" w:rsidP="0044398D"/>
        </w:tc>
        <w:tc>
          <w:tcPr>
            <w:tcW w:w="6096" w:type="dxa"/>
            <w:tcBorders>
              <w:left w:val="single" w:sz="2" w:space="0" w:color="000000" w:themeColor="text1"/>
            </w:tcBorders>
          </w:tcPr>
          <w:p w14:paraId="4E6988FA" w14:textId="77777777" w:rsidR="000D0E67" w:rsidRDefault="000D0E67" w:rsidP="0044398D"/>
          <w:p w14:paraId="41B8B8F6" w14:textId="77777777" w:rsidR="000D0E67" w:rsidRDefault="000D0E67" w:rsidP="0044398D"/>
          <w:p w14:paraId="669C7C8C" w14:textId="77777777" w:rsidR="000D0E67" w:rsidRDefault="000D0E67" w:rsidP="0044398D"/>
          <w:p w14:paraId="1C62F621" w14:textId="77777777" w:rsidR="000D0E67" w:rsidRDefault="000D0E67" w:rsidP="0044398D"/>
          <w:p w14:paraId="1B891FB7" w14:textId="77777777" w:rsidR="000D0E67" w:rsidRDefault="000D0E67" w:rsidP="0044398D"/>
          <w:p w14:paraId="76926D25" w14:textId="77777777" w:rsidR="000D0E67" w:rsidRDefault="000D0E67" w:rsidP="0044398D"/>
          <w:p w14:paraId="6A721116" w14:textId="77777777" w:rsidR="000D0E67" w:rsidRDefault="000D0E67" w:rsidP="0044398D"/>
          <w:p w14:paraId="73157BA5" w14:textId="77777777" w:rsidR="000D0E67" w:rsidRPr="00D87109" w:rsidRDefault="000D0E67" w:rsidP="0044398D"/>
        </w:tc>
        <w:tc>
          <w:tcPr>
            <w:tcW w:w="1275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A355810" w14:textId="77777777" w:rsidR="000D0E67" w:rsidRPr="00D87109" w:rsidRDefault="000D0E67" w:rsidP="0044398D"/>
        </w:tc>
        <w:tc>
          <w:tcPr>
            <w:tcW w:w="1276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B801FAE" w14:textId="77777777" w:rsidR="000D0E67" w:rsidRPr="00D87109" w:rsidRDefault="000D0E67" w:rsidP="0044398D"/>
        </w:tc>
        <w:tc>
          <w:tcPr>
            <w:tcW w:w="1559" w:type="dxa"/>
            <w:tcBorders>
              <w:left w:val="single" w:sz="2" w:space="0" w:color="000000" w:themeColor="text1"/>
            </w:tcBorders>
          </w:tcPr>
          <w:p w14:paraId="4D4BFCB9" w14:textId="77777777" w:rsidR="000D0E67" w:rsidRPr="00D87109" w:rsidRDefault="000D0E67" w:rsidP="0044398D"/>
        </w:tc>
      </w:tr>
    </w:tbl>
    <w:p w14:paraId="6856C8B5" w14:textId="77777777" w:rsidR="00B2049E" w:rsidRPr="00BA2FA3" w:rsidRDefault="00B2049E" w:rsidP="00AD4D06"/>
    <w:sectPr w:rsidR="00B2049E" w:rsidRPr="00BA2FA3" w:rsidSect="008B0019"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626F" w14:textId="77777777" w:rsidR="001C264D" w:rsidRDefault="001C264D">
      <w:pPr>
        <w:spacing w:after="0" w:line="240" w:lineRule="auto"/>
      </w:pPr>
      <w:r>
        <w:separator/>
      </w:r>
    </w:p>
  </w:endnote>
  <w:endnote w:type="continuationSeparator" w:id="0">
    <w:p w14:paraId="4BBD3F24" w14:textId="77777777" w:rsidR="001C264D" w:rsidRDefault="001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0412" w14:textId="77777777" w:rsidR="002F096B" w:rsidRPr="002F096B" w:rsidRDefault="002F096B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2224F1EB" w14:textId="1DF44980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 xml:space="preserve">© 2019 The Learning Bar </w:t>
    </w:r>
    <w:r w:rsidR="00B6359C">
      <w:rPr>
        <w:sz w:val="16"/>
        <w:lang w:val="en-US"/>
      </w:rPr>
      <w:t>Pty Ltd</w:t>
    </w:r>
    <w:r w:rsidRPr="002F096B">
      <w:rPr>
        <w:sz w:val="16"/>
        <w:lang w:val="en-US"/>
      </w:rPr>
      <w:t>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4C071D">
      <w:rPr>
        <w:color w:val="008FBE"/>
      </w:rPr>
      <w:t>2</w:t>
    </w:r>
  </w:p>
  <w:p w14:paraId="7E6193DE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0072A124" w14:textId="77777777" w:rsidR="003F7657" w:rsidRPr="002F096B" w:rsidRDefault="003F7657" w:rsidP="002F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D01F" w14:textId="77777777" w:rsidR="00FE00EC" w:rsidRDefault="00FE00EC" w:rsidP="00474A43">
    <w:pPr>
      <w:pStyle w:val="Footer"/>
      <w:rPr>
        <w:lang w:val="en-US"/>
      </w:rPr>
    </w:pPr>
    <w:bookmarkStart w:id="7" w:name="_Hlk533081706"/>
    <w:bookmarkStart w:id="8" w:name="_Hlk533081774"/>
  </w:p>
  <w:p w14:paraId="1CDB0F8E" w14:textId="74BEBB74" w:rsidR="00474A43" w:rsidRDefault="00A32C84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</w:t>
    </w:r>
    <w:r w:rsidR="00474A43" w:rsidRPr="002F096B">
      <w:rPr>
        <w:sz w:val="16"/>
        <w:lang w:val="en-US"/>
      </w:rPr>
      <w:t xml:space="preserve"> The Learning Bar </w:t>
    </w:r>
    <w:r w:rsidR="00B6359C">
      <w:rPr>
        <w:sz w:val="16"/>
        <w:lang w:val="en-US"/>
      </w:rPr>
      <w:t>Pty Ltd</w:t>
    </w:r>
    <w:r w:rsidR="00474A43" w:rsidRPr="002F096B">
      <w:rPr>
        <w:sz w:val="16"/>
        <w:lang w:val="en-US"/>
      </w:rPr>
      <w:t>. All rights reserved.</w:t>
    </w:r>
    <w:bookmarkEnd w:id="7"/>
    <w:bookmarkEnd w:id="8"/>
    <w:bookmarkEnd w:id="9"/>
    <w:r w:rsidR="002F096B">
      <w:rPr>
        <w:sz w:val="16"/>
        <w:lang w:val="en-US"/>
      </w:rPr>
      <w:tab/>
    </w:r>
    <w:r w:rsidR="002F096B">
      <w:rPr>
        <w:sz w:val="16"/>
        <w:lang w:val="en-US"/>
      </w:rPr>
      <w:tab/>
    </w:r>
    <w:r w:rsidR="003F7657" w:rsidRPr="003F7657">
      <w:rPr>
        <w:color w:val="008FBE"/>
      </w:rPr>
      <w:t>1</w:t>
    </w:r>
  </w:p>
  <w:p w14:paraId="1AF06958" w14:textId="77777777" w:rsidR="002F096B" w:rsidRDefault="002F096B" w:rsidP="003F7657">
    <w:pPr>
      <w:pStyle w:val="Footer"/>
      <w:jc w:val="right"/>
      <w:rPr>
        <w:color w:val="008FBE"/>
      </w:rPr>
    </w:pPr>
  </w:p>
  <w:p w14:paraId="140615A3" w14:textId="77777777" w:rsidR="002F096B" w:rsidRPr="003F7657" w:rsidRDefault="002F096B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A3C3" w14:textId="77777777" w:rsidR="001C264D" w:rsidRDefault="001C264D">
      <w:pPr>
        <w:spacing w:after="0" w:line="240" w:lineRule="auto"/>
      </w:pPr>
      <w:r>
        <w:separator/>
      </w:r>
    </w:p>
  </w:footnote>
  <w:footnote w:type="continuationSeparator" w:id="0">
    <w:p w14:paraId="7F082464" w14:textId="77777777" w:rsidR="001C264D" w:rsidRDefault="001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46AD" w14:textId="56791CF1" w:rsidR="00AB2207" w:rsidRDefault="005E297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2073119"/>
    <w:bookmarkStart w:id="2" w:name="_Hlk2073120"/>
    <w:bookmarkStart w:id="3" w:name="_Hlk2073171"/>
    <w:bookmarkStart w:id="4" w:name="_Hlk2073172"/>
    <w:bookmarkStart w:id="5" w:name="_Hlk2073179"/>
    <w:bookmarkStart w:id="6" w:name="_Hlk2073180"/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F7E14" wp14:editId="7F5829AE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15727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" strokecolor="#008cbe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464763" wp14:editId="472DA6DD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7E53C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" strokecolor="#008cbe" strokeweight="1pt"/>
          </w:pict>
        </mc:Fallback>
      </mc:AlternateContent>
    </w:r>
    <w:r w:rsidR="004C071D"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3D67368A" wp14:editId="3BA42632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5CA"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5A32BE" wp14:editId="5659700C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B3AA0" w14:textId="77777777" w:rsidR="002F096B" w:rsidRPr="004C071D" w:rsidRDefault="002F096B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</w:t>
                          </w:r>
                          <w:r w:rsidR="00AE35CA"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A3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" filled="f" stroked="f">
              <v:textbox>
                <w:txbxContent>
                  <w:p w14:paraId="2B2B3AA0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9947AE"/>
    <w:multiLevelType w:val="hybridMultilevel"/>
    <w:tmpl w:val="40DEED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F8B"/>
    <w:multiLevelType w:val="hybridMultilevel"/>
    <w:tmpl w:val="F70E5C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2A"/>
    <w:rsid w:val="000242D0"/>
    <w:rsid w:val="00025A22"/>
    <w:rsid w:val="00034EA2"/>
    <w:rsid w:val="00046597"/>
    <w:rsid w:val="0005404A"/>
    <w:rsid w:val="00057D03"/>
    <w:rsid w:val="0006072F"/>
    <w:rsid w:val="0006137C"/>
    <w:rsid w:val="000922A2"/>
    <w:rsid w:val="000C4FC8"/>
    <w:rsid w:val="000D0E67"/>
    <w:rsid w:val="000E44DB"/>
    <w:rsid w:val="00100F79"/>
    <w:rsid w:val="00147EA1"/>
    <w:rsid w:val="0015235F"/>
    <w:rsid w:val="001537FE"/>
    <w:rsid w:val="00164D91"/>
    <w:rsid w:val="00173A30"/>
    <w:rsid w:val="0018122A"/>
    <w:rsid w:val="00182366"/>
    <w:rsid w:val="001838DE"/>
    <w:rsid w:val="00193795"/>
    <w:rsid w:val="001C08F8"/>
    <w:rsid w:val="001C264D"/>
    <w:rsid w:val="001D1284"/>
    <w:rsid w:val="001F46E2"/>
    <w:rsid w:val="00207A35"/>
    <w:rsid w:val="002116C6"/>
    <w:rsid w:val="00225469"/>
    <w:rsid w:val="0022554E"/>
    <w:rsid w:val="002639D0"/>
    <w:rsid w:val="00266FA0"/>
    <w:rsid w:val="002B48E9"/>
    <w:rsid w:val="002F096B"/>
    <w:rsid w:val="0030496F"/>
    <w:rsid w:val="00324E1F"/>
    <w:rsid w:val="00327BBB"/>
    <w:rsid w:val="00350204"/>
    <w:rsid w:val="00351DF2"/>
    <w:rsid w:val="003939B4"/>
    <w:rsid w:val="0039433F"/>
    <w:rsid w:val="003D1E3E"/>
    <w:rsid w:val="003F7657"/>
    <w:rsid w:val="00403951"/>
    <w:rsid w:val="00403C60"/>
    <w:rsid w:val="004349DB"/>
    <w:rsid w:val="0044398D"/>
    <w:rsid w:val="00451E54"/>
    <w:rsid w:val="00460EB0"/>
    <w:rsid w:val="00474A43"/>
    <w:rsid w:val="00483963"/>
    <w:rsid w:val="004904EA"/>
    <w:rsid w:val="004A3D96"/>
    <w:rsid w:val="004C071D"/>
    <w:rsid w:val="004C6475"/>
    <w:rsid w:val="004D0DC3"/>
    <w:rsid w:val="004D51D9"/>
    <w:rsid w:val="004E42EE"/>
    <w:rsid w:val="004F1F10"/>
    <w:rsid w:val="004F47E3"/>
    <w:rsid w:val="00544B87"/>
    <w:rsid w:val="00582479"/>
    <w:rsid w:val="005902C1"/>
    <w:rsid w:val="005B6895"/>
    <w:rsid w:val="005B7C6F"/>
    <w:rsid w:val="005C30B8"/>
    <w:rsid w:val="005C4CA8"/>
    <w:rsid w:val="005E2977"/>
    <w:rsid w:val="005F3462"/>
    <w:rsid w:val="00606CCA"/>
    <w:rsid w:val="00606DFD"/>
    <w:rsid w:val="0061758E"/>
    <w:rsid w:val="0065411A"/>
    <w:rsid w:val="006B0CDC"/>
    <w:rsid w:val="006C01A5"/>
    <w:rsid w:val="006E2548"/>
    <w:rsid w:val="00700FE8"/>
    <w:rsid w:val="007068E7"/>
    <w:rsid w:val="0072074C"/>
    <w:rsid w:val="00726BAD"/>
    <w:rsid w:val="00740FB9"/>
    <w:rsid w:val="007455B4"/>
    <w:rsid w:val="007606E5"/>
    <w:rsid w:val="007824C2"/>
    <w:rsid w:val="007A2CC4"/>
    <w:rsid w:val="007A3860"/>
    <w:rsid w:val="007C18EE"/>
    <w:rsid w:val="007E48B5"/>
    <w:rsid w:val="007F69D6"/>
    <w:rsid w:val="008022BD"/>
    <w:rsid w:val="008030FA"/>
    <w:rsid w:val="00825B45"/>
    <w:rsid w:val="00850482"/>
    <w:rsid w:val="00854602"/>
    <w:rsid w:val="00855439"/>
    <w:rsid w:val="00866E43"/>
    <w:rsid w:val="008954DF"/>
    <w:rsid w:val="008B0019"/>
    <w:rsid w:val="008E639D"/>
    <w:rsid w:val="008F1324"/>
    <w:rsid w:val="009046AF"/>
    <w:rsid w:val="00904DA3"/>
    <w:rsid w:val="00914728"/>
    <w:rsid w:val="009453DF"/>
    <w:rsid w:val="0094557E"/>
    <w:rsid w:val="00955D4D"/>
    <w:rsid w:val="00960BFD"/>
    <w:rsid w:val="009A0B3E"/>
    <w:rsid w:val="009B61F6"/>
    <w:rsid w:val="009D4E4A"/>
    <w:rsid w:val="009D5899"/>
    <w:rsid w:val="009E2D0B"/>
    <w:rsid w:val="009F3241"/>
    <w:rsid w:val="00A00721"/>
    <w:rsid w:val="00A32C84"/>
    <w:rsid w:val="00A45ECC"/>
    <w:rsid w:val="00A60965"/>
    <w:rsid w:val="00A838DA"/>
    <w:rsid w:val="00A869B9"/>
    <w:rsid w:val="00A94B5D"/>
    <w:rsid w:val="00AA3D13"/>
    <w:rsid w:val="00AB2207"/>
    <w:rsid w:val="00AC13AB"/>
    <w:rsid w:val="00AC4DAD"/>
    <w:rsid w:val="00AD300E"/>
    <w:rsid w:val="00AD4D06"/>
    <w:rsid w:val="00AD769A"/>
    <w:rsid w:val="00AE35CA"/>
    <w:rsid w:val="00B2049E"/>
    <w:rsid w:val="00B410E0"/>
    <w:rsid w:val="00B5010A"/>
    <w:rsid w:val="00B60DBD"/>
    <w:rsid w:val="00B6359C"/>
    <w:rsid w:val="00B80F9E"/>
    <w:rsid w:val="00B9771D"/>
    <w:rsid w:val="00BA2FA3"/>
    <w:rsid w:val="00BD26FB"/>
    <w:rsid w:val="00BF0778"/>
    <w:rsid w:val="00BF4AE1"/>
    <w:rsid w:val="00C13086"/>
    <w:rsid w:val="00C45AAA"/>
    <w:rsid w:val="00C53B47"/>
    <w:rsid w:val="00C715FD"/>
    <w:rsid w:val="00C82E75"/>
    <w:rsid w:val="00C93EED"/>
    <w:rsid w:val="00C97696"/>
    <w:rsid w:val="00CA3602"/>
    <w:rsid w:val="00CB739F"/>
    <w:rsid w:val="00D1543C"/>
    <w:rsid w:val="00D22CD8"/>
    <w:rsid w:val="00D332D1"/>
    <w:rsid w:val="00D36AA6"/>
    <w:rsid w:val="00D5068A"/>
    <w:rsid w:val="00D57859"/>
    <w:rsid w:val="00D85577"/>
    <w:rsid w:val="00D85A8E"/>
    <w:rsid w:val="00D87109"/>
    <w:rsid w:val="00D90349"/>
    <w:rsid w:val="00D91404"/>
    <w:rsid w:val="00DE4C4E"/>
    <w:rsid w:val="00E109EF"/>
    <w:rsid w:val="00E2162D"/>
    <w:rsid w:val="00E30F00"/>
    <w:rsid w:val="00E53F4E"/>
    <w:rsid w:val="00E84DB7"/>
    <w:rsid w:val="00EE0A31"/>
    <w:rsid w:val="00EF6FC4"/>
    <w:rsid w:val="00F14242"/>
    <w:rsid w:val="00F3641B"/>
    <w:rsid w:val="00F37E2B"/>
    <w:rsid w:val="00F62155"/>
    <w:rsid w:val="00F63049"/>
    <w:rsid w:val="00F96889"/>
    <w:rsid w:val="00FA54F9"/>
    <w:rsid w:val="00FA5733"/>
    <w:rsid w:val="00FA7E1F"/>
    <w:rsid w:val="00FB2EED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45AF"/>
  <w15:docId w15:val="{E16C8BD8-4539-4CFD-8F13-F61EE4D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(6)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Belinda Shaw</cp:lastModifiedBy>
  <cp:revision>2</cp:revision>
  <cp:lastPrinted>2019-02-20T22:37:00Z</cp:lastPrinted>
  <dcterms:created xsi:type="dcterms:W3CDTF">2020-01-15T04:32:00Z</dcterms:created>
  <dcterms:modified xsi:type="dcterms:W3CDTF">2020-01-15T04:32:00Z</dcterms:modified>
</cp:coreProperties>
</file>