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0B8" w:rsidRDefault="001E3894" w:rsidP="00E82B26">
      <w:pPr>
        <w:pStyle w:val="Title"/>
        <w:spacing w:before="0"/>
        <w:rPr>
          <w:rFonts w:ascii="Calibri Light" w:hAnsi="Calibri Light"/>
          <w:b w:val="0"/>
          <w:color w:val="008FBE"/>
          <w:sz w:val="44"/>
          <w:szCs w:val="52"/>
        </w:rPr>
      </w:pPr>
      <w:r>
        <w:rPr>
          <w:noProof/>
          <w:color w:val="000000" w:themeColor="text1"/>
        </w:rPr>
        <w:drawing>
          <wp:anchor distT="0" distB="0" distL="114300" distR="114300" simplePos="0" relativeHeight="251663360" behindDoc="0" locked="0" layoutInCell="1" allowOverlap="1" wp14:anchorId="1B1BAE3F" wp14:editId="0FF87291">
            <wp:simplePos x="0" y="0"/>
            <wp:positionH relativeFrom="column">
              <wp:posOffset>7048500</wp:posOffset>
            </wp:positionH>
            <wp:positionV relativeFrom="paragraph">
              <wp:posOffset>-19685</wp:posOffset>
            </wp:positionV>
            <wp:extent cx="925195" cy="5905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TFM Vertical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195" cy="590550"/>
                    </a:xfrm>
                    <a:prstGeom prst="rect">
                      <a:avLst/>
                    </a:prstGeom>
                  </pic:spPr>
                </pic:pic>
              </a:graphicData>
            </a:graphic>
            <wp14:sizeRelH relativeFrom="margin">
              <wp14:pctWidth>0</wp14:pctWidth>
            </wp14:sizeRelH>
            <wp14:sizeRelV relativeFrom="margin">
              <wp14:pctHeight>0</wp14:pctHeight>
            </wp14:sizeRelV>
          </wp:anchor>
        </w:drawing>
      </w:r>
      <w:r w:rsidR="00F43E30" w:rsidRPr="00E82B26">
        <w:rPr>
          <w:rFonts w:ascii="Calibri Light" w:hAnsi="Calibri Light"/>
          <w:b w:val="0"/>
          <w:color w:val="008FBE"/>
          <w:sz w:val="44"/>
          <w:szCs w:val="52"/>
        </w:rPr>
        <w:t>Data Analysis</w:t>
      </w:r>
    </w:p>
    <w:p w:rsidR="00E82B26" w:rsidRDefault="00E82B26" w:rsidP="00E82B26">
      <w:r>
        <w:rPr>
          <w:b/>
          <w:noProof/>
          <w:color w:val="002060"/>
          <w:sz w:val="20"/>
          <w:szCs w:val="24"/>
        </w:rPr>
        <mc:AlternateContent>
          <mc:Choice Requires="wps">
            <w:drawing>
              <wp:anchor distT="0" distB="0" distL="114300" distR="114300" simplePos="0" relativeHeight="251659264" behindDoc="0" locked="0" layoutInCell="1" allowOverlap="1" wp14:anchorId="1DD66C28" wp14:editId="547182A6">
                <wp:simplePos x="0" y="0"/>
                <wp:positionH relativeFrom="column">
                  <wp:posOffset>304800</wp:posOffset>
                </wp:positionH>
                <wp:positionV relativeFrom="paragraph">
                  <wp:posOffset>23495</wp:posOffset>
                </wp:positionV>
                <wp:extent cx="8169275" cy="2038350"/>
                <wp:effectExtent l="0" t="19050" r="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9275" cy="2038350"/>
                        </a:xfrm>
                        <a:prstGeom prst="rect">
                          <a:avLst/>
                        </a:prstGeom>
                        <a:noFill/>
                        <a:ln>
                          <a:noFill/>
                          <a:headEnd/>
                          <a:tailEnd/>
                        </a:ln>
                        <a:effectLst/>
                        <a:scene3d>
                          <a:camera prst="orthographicFront">
                            <a:rot lat="0" lon="0" rev="0"/>
                          </a:camera>
                          <a:lightRig rig="threePt" dir="t">
                            <a:rot lat="0" lon="0" rev="1200000"/>
                          </a:lightRig>
                        </a:scene3d>
                        <a:sp3d>
                          <a:bevelT w="63500" h="25400"/>
                        </a:sp3d>
                      </wps:spPr>
                      <wps:txbx>
                        <w:txbxContent>
                          <w:tbl>
                            <w:tblPr>
                              <w:tblW w:w="12600" w:type="dxa"/>
                              <w:tblCellMar>
                                <w:left w:w="245" w:type="dxa"/>
                                <w:right w:w="115" w:type="dxa"/>
                              </w:tblCellMar>
                              <w:tblLook w:val="04A0" w:firstRow="1" w:lastRow="0" w:firstColumn="1" w:lastColumn="0" w:noHBand="0" w:noVBand="1"/>
                            </w:tblPr>
                            <w:tblGrid>
                              <w:gridCol w:w="2880"/>
                              <w:gridCol w:w="9720"/>
                            </w:tblGrid>
                            <w:tr w:rsidR="00E82B26" w:rsidTr="004A2875">
                              <w:trPr>
                                <w:trHeight w:val="2250"/>
                              </w:trPr>
                              <w:tc>
                                <w:tcPr>
                                  <w:tcW w:w="2880" w:type="dxa"/>
                                  <w:tcBorders>
                                    <w:right w:val="single" w:sz="6" w:space="0" w:color="008FBE"/>
                                  </w:tcBorders>
                                </w:tcPr>
                                <w:p w:rsidR="00E82B26" w:rsidRPr="005E2977" w:rsidRDefault="00E82B26" w:rsidP="00A45ECC">
                                  <w:pPr>
                                    <w:ind w:right="-15"/>
                                    <w:rPr>
                                      <w:rFonts w:ascii="Calibri Light" w:hAnsi="Calibri Light" w:cs="Calibri Light"/>
                                      <w:color w:val="008CBE"/>
                                      <w:sz w:val="28"/>
                                    </w:rPr>
                                  </w:pPr>
                                  <w:r w:rsidRPr="005E2977">
                                    <w:rPr>
                                      <w:rFonts w:ascii="Calibri Light" w:hAnsi="Calibri Light" w:cs="Calibri Light"/>
                                      <w:color w:val="008CBE"/>
                                      <w:sz w:val="28"/>
                                    </w:rPr>
                                    <w:t>Intended Audience</w:t>
                                  </w:r>
                                </w:p>
                                <w:p w:rsidR="00E82B26" w:rsidRPr="00E82B26" w:rsidRDefault="00E82B26" w:rsidP="0011423C">
                                  <w:pPr>
                                    <w:ind w:right="150"/>
                                    <w:rPr>
                                      <w:rFonts w:ascii="Calibri Light" w:hAnsi="Calibri Light" w:cs="Calibri Light"/>
                                      <w:color w:val="000000" w:themeColor="text1"/>
                                    </w:rPr>
                                  </w:pPr>
                                  <w:r w:rsidRPr="00E82B26">
                                    <w:rPr>
                                      <w:rFonts w:ascii="Calibri Light" w:hAnsi="Calibri Light"/>
                                      <w:color w:val="000000" w:themeColor="text1"/>
                                      <w:sz w:val="20"/>
                                    </w:rPr>
                                    <w:t xml:space="preserve">School &amp; </w:t>
                                  </w:r>
                                  <w:r w:rsidR="001E3894">
                                    <w:rPr>
                                      <w:rFonts w:ascii="Calibri Light" w:hAnsi="Calibri Light"/>
                                      <w:color w:val="000000" w:themeColor="text1"/>
                                      <w:sz w:val="20"/>
                                    </w:rPr>
                                    <w:t xml:space="preserve">Department </w:t>
                                  </w:r>
                                  <w:r w:rsidRPr="00E82B26">
                                    <w:rPr>
                                      <w:rFonts w:ascii="Calibri Light" w:hAnsi="Calibri Light"/>
                                      <w:color w:val="000000" w:themeColor="text1"/>
                                      <w:sz w:val="20"/>
                                    </w:rPr>
                                    <w:t>Staff</w:t>
                                  </w:r>
                                </w:p>
                              </w:tc>
                              <w:tc>
                                <w:tcPr>
                                  <w:tcW w:w="9720" w:type="dxa"/>
                                  <w:tcBorders>
                                    <w:left w:val="single" w:sz="6" w:space="0" w:color="008FBE"/>
                                  </w:tcBorders>
                                </w:tcPr>
                                <w:p w:rsidR="00E82B26" w:rsidRPr="005E2977" w:rsidRDefault="00E82B26" w:rsidP="00D36AA6">
                                  <w:pPr>
                                    <w:ind w:left="925"/>
                                    <w:rPr>
                                      <w:rFonts w:ascii="Calibri Light" w:hAnsi="Calibri Light" w:cs="Calibri Light"/>
                                      <w:color w:val="008CBE"/>
                                      <w:sz w:val="28"/>
                                    </w:rPr>
                                  </w:pPr>
                                  <w:r w:rsidRPr="005E2977">
                                    <w:rPr>
                                      <w:rFonts w:ascii="Calibri Light" w:hAnsi="Calibri Light" w:cs="Calibri Light"/>
                                      <w:color w:val="008CBE"/>
                                      <w:sz w:val="28"/>
                                    </w:rPr>
                                    <w:t>Intended Use</w:t>
                                  </w:r>
                                </w:p>
                                <w:p w:rsidR="00E82B26" w:rsidRPr="00E82B26" w:rsidRDefault="00E82B26" w:rsidP="00E82B26">
                                  <w:pPr>
                                    <w:ind w:left="931"/>
                                    <w:rPr>
                                      <w:rFonts w:ascii="Calibri Light" w:eastAsia="Times New Roman" w:hAnsi="Calibri Light" w:cs="Times New Roman"/>
                                      <w:sz w:val="20"/>
                                      <w:szCs w:val="21"/>
                                    </w:rPr>
                                  </w:pPr>
                                  <w:r w:rsidRPr="00E82B26">
                                    <w:rPr>
                                      <w:rFonts w:ascii="Calibri Light" w:eastAsia="+mn-ea" w:hAnsi="Calibri Light" w:cs="+mn-cs"/>
                                      <w:color w:val="000000"/>
                                      <w:kern w:val="24"/>
                                      <w:sz w:val="20"/>
                                      <w:szCs w:val="21"/>
                                    </w:rPr>
                                    <w:t>When beginning to analy</w:t>
                                  </w:r>
                                  <w:r w:rsidR="001E3894">
                                    <w:rPr>
                                      <w:rFonts w:ascii="Calibri Light" w:eastAsia="+mn-ea" w:hAnsi="Calibri Light" w:cs="+mn-cs"/>
                                      <w:color w:val="000000"/>
                                      <w:kern w:val="24"/>
                                      <w:sz w:val="20"/>
                                      <w:szCs w:val="21"/>
                                    </w:rPr>
                                    <w:t>s</w:t>
                                  </w:r>
                                  <w:r w:rsidRPr="00E82B26">
                                    <w:rPr>
                                      <w:rFonts w:ascii="Calibri Light" w:eastAsia="+mn-ea" w:hAnsi="Calibri Light" w:cs="+mn-cs"/>
                                      <w:color w:val="000000"/>
                                      <w:kern w:val="24"/>
                                      <w:sz w:val="20"/>
                                      <w:szCs w:val="21"/>
                                    </w:rPr>
                                    <w:t xml:space="preserve">e your data it is important to conduct an initial scan. We suggest using the One-Click Reports to identify </w:t>
                                  </w:r>
                                  <w:r w:rsidRPr="007658AE">
                                    <w:rPr>
                                      <w:rFonts w:ascii="Calibri Light" w:eastAsia="+mn-ea" w:hAnsi="Calibri Light" w:cs="+mn-cs"/>
                                      <w:color w:val="000000"/>
                                      <w:kern w:val="24"/>
                                      <w:sz w:val="20"/>
                                      <w:szCs w:val="21"/>
                                    </w:rPr>
                                    <w:t>both initial</w:t>
                                  </w:r>
                                  <w:r w:rsidRPr="00E82B26">
                                    <w:rPr>
                                      <w:rFonts w:ascii="Calibri Light" w:eastAsia="+mn-ea" w:hAnsi="Calibri Light" w:cs="+mn-cs"/>
                                      <w:color w:val="000000"/>
                                      <w:kern w:val="24"/>
                                      <w:sz w:val="20"/>
                                      <w:szCs w:val="21"/>
                                    </w:rPr>
                                    <w:t xml:space="preserve"> </w:t>
                                  </w:r>
                                  <w:r w:rsidRPr="007658AE">
                                    <w:rPr>
                                      <w:rFonts w:ascii="Calibri Light" w:eastAsia="+mn-ea" w:hAnsi="Calibri Light" w:cs="+mn-cs"/>
                                      <w:b/>
                                      <w:color w:val="000000"/>
                                      <w:kern w:val="24"/>
                                      <w:sz w:val="20"/>
                                      <w:szCs w:val="21"/>
                                    </w:rPr>
                                    <w:t>areas to celebrate</w:t>
                                  </w:r>
                                  <w:r w:rsidRPr="00E82B26">
                                    <w:rPr>
                                      <w:rFonts w:ascii="Calibri Light" w:eastAsia="+mn-ea" w:hAnsi="Calibri Light" w:cs="+mn-cs"/>
                                      <w:color w:val="000000"/>
                                      <w:kern w:val="24"/>
                                      <w:sz w:val="20"/>
                                      <w:szCs w:val="21"/>
                                    </w:rPr>
                                    <w:t xml:space="preserve"> and </w:t>
                                  </w:r>
                                  <w:r w:rsidRPr="00636D84">
                                    <w:rPr>
                                      <w:rFonts w:ascii="Calibri Light" w:eastAsia="+mn-ea" w:hAnsi="Calibri Light" w:cs="+mn-cs"/>
                                      <w:b/>
                                      <w:color w:val="000000"/>
                                      <w:kern w:val="24"/>
                                      <w:sz w:val="20"/>
                                      <w:szCs w:val="21"/>
                                    </w:rPr>
                                    <w:t>areas for further investigation</w:t>
                                  </w:r>
                                  <w:r w:rsidRPr="00E82B26">
                                    <w:rPr>
                                      <w:rFonts w:ascii="Calibri Light" w:eastAsia="+mn-ea" w:hAnsi="Calibri Light" w:cs="+mn-cs"/>
                                      <w:color w:val="000000"/>
                                      <w:kern w:val="24"/>
                                      <w:sz w:val="20"/>
                                      <w:szCs w:val="21"/>
                                    </w:rPr>
                                    <w:t xml:space="preserve">.  Although it is important to look through all data, it is not necessary to work with </w:t>
                                  </w:r>
                                  <w:r w:rsidRPr="00FF1937">
                                    <w:rPr>
                                      <w:rFonts w:ascii="Calibri Light" w:eastAsia="+mn-ea" w:hAnsi="Calibri Light" w:cs="+mn-cs"/>
                                      <w:color w:val="000000"/>
                                      <w:kern w:val="24"/>
                                      <w:sz w:val="20"/>
                                      <w:szCs w:val="21"/>
                                    </w:rPr>
                                    <w:t>it</w:t>
                                  </w:r>
                                  <w:r w:rsidRPr="00E82B26">
                                    <w:rPr>
                                      <w:rFonts w:ascii="Calibri Light" w:eastAsia="+mn-ea" w:hAnsi="Calibri Light" w:cs="+mn-cs"/>
                                      <w:b/>
                                      <w:color w:val="000000"/>
                                      <w:kern w:val="24"/>
                                      <w:sz w:val="20"/>
                                      <w:szCs w:val="21"/>
                                    </w:rPr>
                                    <w:t xml:space="preserve"> </w:t>
                                  </w:r>
                                  <w:r w:rsidRPr="00E82B26">
                                    <w:rPr>
                                      <w:rFonts w:ascii="Calibri Light" w:eastAsia="+mn-ea" w:hAnsi="Calibri Light" w:cs="+mn-cs"/>
                                      <w:color w:val="000000"/>
                                      <w:kern w:val="24"/>
                                      <w:sz w:val="20"/>
                                      <w:szCs w:val="21"/>
                                    </w:rPr>
                                    <w:t>all at once. You need to consider the capacity you have for the process</w:t>
                                  </w:r>
                                  <w:r w:rsidR="00FF1937">
                                    <w:rPr>
                                      <w:rFonts w:ascii="Calibri Light" w:eastAsia="+mn-ea" w:hAnsi="Calibri Light" w:cs="+mn-cs"/>
                                      <w:color w:val="000000"/>
                                      <w:kern w:val="24"/>
                                      <w:sz w:val="20"/>
                                      <w:szCs w:val="21"/>
                                    </w:rPr>
                                    <w:t xml:space="preserve"> including:</w:t>
                                  </w:r>
                                  <w:r w:rsidRPr="00E82B26">
                                    <w:rPr>
                                      <w:rFonts w:ascii="Calibri Light" w:eastAsia="+mn-ea" w:hAnsi="Calibri Light" w:cs="+mn-cs"/>
                                      <w:color w:val="000000"/>
                                      <w:kern w:val="24"/>
                                      <w:sz w:val="20"/>
                                      <w:szCs w:val="21"/>
                                    </w:rPr>
                                    <w:t xml:space="preserve"> </w:t>
                                  </w:r>
                                  <w:r w:rsidR="00FF1937">
                                    <w:rPr>
                                      <w:rFonts w:ascii="Calibri Light" w:eastAsia="+mn-ea" w:hAnsi="Calibri Light" w:cs="+mn-cs"/>
                                      <w:color w:val="000000"/>
                                      <w:kern w:val="24"/>
                                      <w:sz w:val="20"/>
                                      <w:szCs w:val="21"/>
                                    </w:rPr>
                                    <w:t>t</w:t>
                                  </w:r>
                                  <w:r w:rsidRPr="00E82B26">
                                    <w:rPr>
                                      <w:rFonts w:ascii="Calibri Light" w:eastAsia="+mn-ea" w:hAnsi="Calibri Light" w:cs="+mn-cs"/>
                                      <w:color w:val="000000"/>
                                      <w:kern w:val="24"/>
                                      <w:sz w:val="20"/>
                                      <w:szCs w:val="21"/>
                                    </w:rPr>
                                    <w:t>ime</w:t>
                                  </w:r>
                                  <w:r w:rsidR="00FF1937">
                                    <w:rPr>
                                      <w:rFonts w:ascii="Calibri Light" w:eastAsia="+mn-ea" w:hAnsi="Calibri Light" w:cs="+mn-cs"/>
                                      <w:color w:val="000000"/>
                                      <w:kern w:val="24"/>
                                      <w:sz w:val="20"/>
                                      <w:szCs w:val="21"/>
                                    </w:rPr>
                                    <w:t>,</w:t>
                                  </w:r>
                                  <w:r w:rsidR="00556308">
                                    <w:rPr>
                                      <w:rFonts w:ascii="Calibri Light" w:eastAsia="+mn-ea" w:hAnsi="Calibri Light" w:cs="+mn-cs"/>
                                      <w:color w:val="000000"/>
                                      <w:kern w:val="24"/>
                                      <w:sz w:val="20"/>
                                      <w:szCs w:val="21"/>
                                    </w:rPr>
                                    <w:t xml:space="preserve"> </w:t>
                                  </w:r>
                                  <w:r w:rsidR="00FF1937">
                                    <w:rPr>
                                      <w:rFonts w:ascii="Calibri Light" w:eastAsia="+mn-ea" w:hAnsi="Calibri Light" w:cs="+mn-cs"/>
                                      <w:color w:val="000000"/>
                                      <w:kern w:val="24"/>
                                      <w:sz w:val="20"/>
                                      <w:szCs w:val="21"/>
                                    </w:rPr>
                                    <w:t>f</w:t>
                                  </w:r>
                                  <w:r w:rsidRPr="00E82B26">
                                    <w:rPr>
                                      <w:rFonts w:ascii="Calibri Light" w:eastAsia="+mn-ea" w:hAnsi="Calibri Light" w:cs="+mn-cs"/>
                                      <w:color w:val="000000"/>
                                      <w:kern w:val="24"/>
                                      <w:sz w:val="20"/>
                                      <w:szCs w:val="21"/>
                                    </w:rPr>
                                    <w:t>unding</w:t>
                                  </w:r>
                                  <w:r w:rsidR="00FF1937">
                                    <w:rPr>
                                      <w:rFonts w:ascii="Calibri Light" w:eastAsia="+mn-ea" w:hAnsi="Calibri Light" w:cs="+mn-cs"/>
                                      <w:color w:val="000000"/>
                                      <w:kern w:val="24"/>
                                      <w:sz w:val="20"/>
                                      <w:szCs w:val="21"/>
                                    </w:rPr>
                                    <w:t>,</w:t>
                                  </w:r>
                                  <w:r w:rsidR="00556308">
                                    <w:rPr>
                                      <w:rFonts w:ascii="Calibri Light" w:eastAsia="+mn-ea" w:hAnsi="Calibri Light" w:cs="+mn-cs"/>
                                      <w:color w:val="000000"/>
                                      <w:kern w:val="24"/>
                                      <w:sz w:val="20"/>
                                      <w:szCs w:val="21"/>
                                    </w:rPr>
                                    <w:t xml:space="preserve"> </w:t>
                                  </w:r>
                                  <w:r w:rsidR="00FF1937">
                                    <w:rPr>
                                      <w:rFonts w:ascii="Calibri Light" w:eastAsia="+mn-ea" w:hAnsi="Calibri Light" w:cs="+mn-cs"/>
                                      <w:color w:val="000000"/>
                                      <w:kern w:val="24"/>
                                      <w:sz w:val="20"/>
                                      <w:szCs w:val="21"/>
                                    </w:rPr>
                                    <w:t>a</w:t>
                                  </w:r>
                                  <w:r w:rsidRPr="00E82B26">
                                    <w:rPr>
                                      <w:rFonts w:ascii="Calibri Light" w:eastAsia="+mn-ea" w:hAnsi="Calibri Light" w:cs="+mn-cs"/>
                                      <w:color w:val="000000"/>
                                      <w:kern w:val="24"/>
                                      <w:sz w:val="20"/>
                                      <w:szCs w:val="21"/>
                                    </w:rPr>
                                    <w:t>vailability of key participants</w:t>
                                  </w:r>
                                  <w:r w:rsidR="00FF1937">
                                    <w:rPr>
                                      <w:rFonts w:ascii="Calibri Light" w:eastAsia="+mn-ea" w:hAnsi="Calibri Light" w:cs="+mn-cs"/>
                                      <w:color w:val="000000"/>
                                      <w:kern w:val="24"/>
                                      <w:sz w:val="20"/>
                                      <w:szCs w:val="21"/>
                                    </w:rPr>
                                    <w:t>.</w:t>
                                  </w:r>
                                  <w:r w:rsidRPr="00E82B26">
                                    <w:rPr>
                                      <w:rFonts w:ascii="Calibri Light" w:eastAsia="+mn-ea" w:hAnsi="Calibri Light" w:cs="+mn-cs"/>
                                      <w:color w:val="000000"/>
                                      <w:kern w:val="24"/>
                                      <w:sz w:val="20"/>
                                      <w:szCs w:val="21"/>
                                    </w:rPr>
                                    <w:t xml:space="preserve"> </w:t>
                                  </w:r>
                                </w:p>
                                <w:p w:rsidR="00E82B26" w:rsidRPr="0011423C" w:rsidRDefault="00E82B26" w:rsidP="00E82B26">
                                  <w:pPr>
                                    <w:ind w:left="931"/>
                                    <w:rPr>
                                      <w:rFonts w:ascii="Calibri Light" w:hAnsi="Calibri Light" w:cs="Calibri Light"/>
                                    </w:rPr>
                                  </w:pPr>
                                  <w:r w:rsidRPr="00E82B26">
                                    <w:rPr>
                                      <w:rFonts w:ascii="Calibri Light" w:eastAsia="+mn-ea" w:hAnsi="Calibri Light" w:cs="+mn-cs"/>
                                      <w:color w:val="000000"/>
                                      <w:kern w:val="24"/>
                                      <w:sz w:val="20"/>
                                      <w:szCs w:val="21"/>
                                    </w:rPr>
                                    <w:t>One strategy</w:t>
                                  </w:r>
                                  <w:r w:rsidR="001E3894">
                                    <w:rPr>
                                      <w:rFonts w:ascii="Calibri Light" w:eastAsia="+mn-ea" w:hAnsi="Calibri Light" w:cs="+mn-cs"/>
                                      <w:color w:val="000000"/>
                                      <w:kern w:val="24"/>
                                      <w:sz w:val="20"/>
                                      <w:szCs w:val="21"/>
                                    </w:rPr>
                                    <w:t xml:space="preserve"> </w:t>
                                  </w:r>
                                  <w:r w:rsidRPr="00E82B26">
                                    <w:rPr>
                                      <w:rFonts w:ascii="Calibri Light" w:eastAsia="+mn-ea" w:hAnsi="Calibri Light" w:cs="+mn-cs"/>
                                      <w:color w:val="000000"/>
                                      <w:kern w:val="24"/>
                                      <w:sz w:val="20"/>
                                      <w:szCs w:val="21"/>
                                    </w:rPr>
                                    <w:t xml:space="preserve">is to </w:t>
                                  </w:r>
                                  <w:r w:rsidRPr="00636D84">
                                    <w:rPr>
                                      <w:rFonts w:ascii="Calibri Light" w:eastAsia="+mn-ea" w:hAnsi="Calibri Light" w:cs="+mn-cs"/>
                                      <w:color w:val="000000"/>
                                      <w:kern w:val="24"/>
                                      <w:sz w:val="20"/>
                                      <w:szCs w:val="21"/>
                                    </w:rPr>
                                    <w:t xml:space="preserve">perform an </w:t>
                                  </w:r>
                                  <w:r w:rsidRPr="00FF1937">
                                    <w:rPr>
                                      <w:rFonts w:ascii="Calibri Light" w:eastAsia="+mn-ea" w:hAnsi="Calibri Light" w:cs="+mn-cs"/>
                                      <w:b/>
                                      <w:color w:val="000000"/>
                                      <w:kern w:val="24"/>
                                      <w:sz w:val="20"/>
                                      <w:szCs w:val="21"/>
                                    </w:rPr>
                                    <w:t>ongoing data</w:t>
                                  </w:r>
                                  <w:r w:rsidRPr="00E82B26">
                                    <w:rPr>
                                      <w:rFonts w:ascii="Calibri Light" w:eastAsia="+mn-ea" w:hAnsi="Calibri Light" w:cs="+mn-cs"/>
                                      <w:color w:val="000000"/>
                                      <w:kern w:val="24"/>
                                      <w:sz w:val="20"/>
                                      <w:szCs w:val="21"/>
                                    </w:rPr>
                                    <w:t xml:space="preserve"> </w:t>
                                  </w:r>
                                  <w:r w:rsidRPr="00636D84">
                                    <w:rPr>
                                      <w:rFonts w:ascii="Calibri Light" w:eastAsia="+mn-ea" w:hAnsi="Calibri Light" w:cs="+mn-cs"/>
                                      <w:b/>
                                      <w:color w:val="000000"/>
                                      <w:kern w:val="24"/>
                                      <w:sz w:val="20"/>
                                      <w:szCs w:val="21"/>
                                    </w:rPr>
                                    <w:t>analysis</w:t>
                                  </w:r>
                                  <w:r w:rsidRPr="00E82B26">
                                    <w:rPr>
                                      <w:rFonts w:ascii="Calibri Light" w:eastAsia="+mn-ea" w:hAnsi="Calibri Light" w:cs="+mn-cs"/>
                                      <w:color w:val="000000"/>
                                      <w:kern w:val="24"/>
                                      <w:sz w:val="20"/>
                                      <w:szCs w:val="21"/>
                                    </w:rPr>
                                    <w:t xml:space="preserve"> throughout the school year, and to </w:t>
                                  </w:r>
                                  <w:r w:rsidRPr="00636D84">
                                    <w:rPr>
                                      <w:rFonts w:ascii="Calibri Light" w:eastAsia="+mn-ea" w:hAnsi="Calibri Light" w:cs="+mn-cs"/>
                                      <w:b/>
                                      <w:color w:val="000000"/>
                                      <w:kern w:val="24"/>
                                      <w:sz w:val="20"/>
                                      <w:szCs w:val="21"/>
                                    </w:rPr>
                                    <w:t>focus your efforts on specific areas for growth</w:t>
                                  </w:r>
                                  <w:r w:rsidRPr="00E82B26">
                                    <w:rPr>
                                      <w:rFonts w:ascii="Calibri Light" w:eastAsia="+mn-ea" w:hAnsi="Calibri Light" w:cs="+mn-cs"/>
                                      <w:color w:val="000000"/>
                                      <w:kern w:val="24"/>
                                      <w:sz w:val="20"/>
                                      <w:szCs w:val="21"/>
                                    </w:rPr>
                                    <w:t>. For example, you can set monthly goals or review the data at the end of the year to help set the stage for the next school year.</w:t>
                                  </w:r>
                                </w:p>
                              </w:tc>
                            </w:tr>
                          </w:tbl>
                          <w:p w:rsidR="00E82B26" w:rsidRDefault="00E82B26" w:rsidP="00E82B26"/>
                          <w:p w:rsidR="00E82B26" w:rsidRDefault="00E82B26" w:rsidP="00E82B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66C28" id="_x0000_t202" coordsize="21600,21600" o:spt="202" path="m,l,21600r21600,l21600,xe">
                <v:stroke joinstyle="miter"/>
                <v:path gradientshapeok="t" o:connecttype="rect"/>
              </v:shapetype>
              <v:shape id="Text Box 2" o:spid="_x0000_s1026" type="#_x0000_t202" style="position:absolute;margin-left:24pt;margin-top:1.85pt;width:643.2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" filled="f" stroked="f">
                <v:textbox>
                  <w:txbxContent>
                    <w:tbl>
                      <w:tblPr>
                        <w:tblW w:w="12600" w:type="dxa"/>
                        <w:tblCellMar>
                          <w:left w:w="245" w:type="dxa"/>
                          <w:right w:w="115" w:type="dxa"/>
                        </w:tblCellMar>
                        <w:tblLook w:val="04A0" w:firstRow="1" w:lastRow="0" w:firstColumn="1" w:lastColumn="0" w:noHBand="0" w:noVBand="1"/>
                      </w:tblPr>
                      <w:tblGrid>
                        <w:gridCol w:w="2880"/>
                        <w:gridCol w:w="9720"/>
                      </w:tblGrid>
                      <w:tr w:rsidR="00E82B26" w:rsidTr="004A2875">
                        <w:trPr>
                          <w:trHeight w:val="2250"/>
                        </w:trPr>
                        <w:tc>
                          <w:tcPr>
                            <w:tcW w:w="2880" w:type="dxa"/>
                            <w:tcBorders>
                              <w:right w:val="single" w:sz="6" w:space="0" w:color="008FBE"/>
                            </w:tcBorders>
                          </w:tcPr>
                          <w:p w:rsidR="00E82B26" w:rsidRPr="005E2977" w:rsidRDefault="00E82B26" w:rsidP="00A45ECC">
                            <w:pPr>
                              <w:ind w:right="-15"/>
                              <w:rPr>
                                <w:rFonts w:ascii="Calibri Light" w:hAnsi="Calibri Light" w:cs="Calibri Light"/>
                                <w:color w:val="008CBE"/>
                                <w:sz w:val="28"/>
                              </w:rPr>
                            </w:pPr>
                            <w:r w:rsidRPr="005E2977">
                              <w:rPr>
                                <w:rFonts w:ascii="Calibri Light" w:hAnsi="Calibri Light" w:cs="Calibri Light"/>
                                <w:color w:val="008CBE"/>
                                <w:sz w:val="28"/>
                              </w:rPr>
                              <w:t>Intended Audience</w:t>
                            </w:r>
                          </w:p>
                          <w:p w:rsidR="00E82B26" w:rsidRPr="00E82B26" w:rsidRDefault="00E82B26" w:rsidP="0011423C">
                            <w:pPr>
                              <w:ind w:right="150"/>
                              <w:rPr>
                                <w:rFonts w:ascii="Calibri Light" w:hAnsi="Calibri Light" w:cs="Calibri Light"/>
                                <w:color w:val="000000" w:themeColor="text1"/>
                              </w:rPr>
                            </w:pPr>
                            <w:r w:rsidRPr="00E82B26">
                              <w:rPr>
                                <w:rFonts w:ascii="Calibri Light" w:hAnsi="Calibri Light"/>
                                <w:color w:val="000000" w:themeColor="text1"/>
                                <w:sz w:val="20"/>
                              </w:rPr>
                              <w:t xml:space="preserve">School &amp; </w:t>
                            </w:r>
                            <w:r w:rsidR="001E3894">
                              <w:rPr>
                                <w:rFonts w:ascii="Calibri Light" w:hAnsi="Calibri Light"/>
                                <w:color w:val="000000" w:themeColor="text1"/>
                                <w:sz w:val="20"/>
                              </w:rPr>
                              <w:t xml:space="preserve">Department </w:t>
                            </w:r>
                            <w:r w:rsidRPr="00E82B26">
                              <w:rPr>
                                <w:rFonts w:ascii="Calibri Light" w:hAnsi="Calibri Light"/>
                                <w:color w:val="000000" w:themeColor="text1"/>
                                <w:sz w:val="20"/>
                              </w:rPr>
                              <w:t>Staff</w:t>
                            </w:r>
                          </w:p>
                        </w:tc>
                        <w:tc>
                          <w:tcPr>
                            <w:tcW w:w="9720" w:type="dxa"/>
                            <w:tcBorders>
                              <w:left w:val="single" w:sz="6" w:space="0" w:color="008FBE"/>
                            </w:tcBorders>
                          </w:tcPr>
                          <w:p w:rsidR="00E82B26" w:rsidRPr="005E2977" w:rsidRDefault="00E82B26" w:rsidP="00D36AA6">
                            <w:pPr>
                              <w:ind w:left="925"/>
                              <w:rPr>
                                <w:rFonts w:ascii="Calibri Light" w:hAnsi="Calibri Light" w:cs="Calibri Light"/>
                                <w:color w:val="008CBE"/>
                                <w:sz w:val="28"/>
                              </w:rPr>
                            </w:pPr>
                            <w:r w:rsidRPr="005E2977">
                              <w:rPr>
                                <w:rFonts w:ascii="Calibri Light" w:hAnsi="Calibri Light" w:cs="Calibri Light"/>
                                <w:color w:val="008CBE"/>
                                <w:sz w:val="28"/>
                              </w:rPr>
                              <w:t>Intended Use</w:t>
                            </w:r>
                          </w:p>
                          <w:p w:rsidR="00E82B26" w:rsidRPr="00E82B26" w:rsidRDefault="00E82B26" w:rsidP="00E82B26">
                            <w:pPr>
                              <w:ind w:left="931"/>
                              <w:rPr>
                                <w:rFonts w:ascii="Calibri Light" w:eastAsia="Times New Roman" w:hAnsi="Calibri Light" w:cs="Times New Roman"/>
                                <w:sz w:val="20"/>
                                <w:szCs w:val="21"/>
                              </w:rPr>
                            </w:pPr>
                            <w:r w:rsidRPr="00E82B26">
                              <w:rPr>
                                <w:rFonts w:ascii="Calibri Light" w:eastAsia="+mn-ea" w:hAnsi="Calibri Light" w:cs="+mn-cs"/>
                                <w:color w:val="000000"/>
                                <w:kern w:val="24"/>
                                <w:sz w:val="20"/>
                                <w:szCs w:val="21"/>
                              </w:rPr>
                              <w:t>When beginning to analy</w:t>
                            </w:r>
                            <w:r w:rsidR="001E3894">
                              <w:rPr>
                                <w:rFonts w:ascii="Calibri Light" w:eastAsia="+mn-ea" w:hAnsi="Calibri Light" w:cs="+mn-cs"/>
                                <w:color w:val="000000"/>
                                <w:kern w:val="24"/>
                                <w:sz w:val="20"/>
                                <w:szCs w:val="21"/>
                              </w:rPr>
                              <w:t>s</w:t>
                            </w:r>
                            <w:r w:rsidRPr="00E82B26">
                              <w:rPr>
                                <w:rFonts w:ascii="Calibri Light" w:eastAsia="+mn-ea" w:hAnsi="Calibri Light" w:cs="+mn-cs"/>
                                <w:color w:val="000000"/>
                                <w:kern w:val="24"/>
                                <w:sz w:val="20"/>
                                <w:szCs w:val="21"/>
                              </w:rPr>
                              <w:t xml:space="preserve">e your data it is important to conduct an initial scan. We suggest using the One-Click Reports to identify </w:t>
                            </w:r>
                            <w:r w:rsidRPr="007658AE">
                              <w:rPr>
                                <w:rFonts w:ascii="Calibri Light" w:eastAsia="+mn-ea" w:hAnsi="Calibri Light" w:cs="+mn-cs"/>
                                <w:color w:val="000000"/>
                                <w:kern w:val="24"/>
                                <w:sz w:val="20"/>
                                <w:szCs w:val="21"/>
                              </w:rPr>
                              <w:t>both initial</w:t>
                            </w:r>
                            <w:r w:rsidRPr="00E82B26">
                              <w:rPr>
                                <w:rFonts w:ascii="Calibri Light" w:eastAsia="+mn-ea" w:hAnsi="Calibri Light" w:cs="+mn-cs"/>
                                <w:color w:val="000000"/>
                                <w:kern w:val="24"/>
                                <w:sz w:val="20"/>
                                <w:szCs w:val="21"/>
                              </w:rPr>
                              <w:t xml:space="preserve"> </w:t>
                            </w:r>
                            <w:r w:rsidRPr="007658AE">
                              <w:rPr>
                                <w:rFonts w:ascii="Calibri Light" w:eastAsia="+mn-ea" w:hAnsi="Calibri Light" w:cs="+mn-cs"/>
                                <w:b/>
                                <w:color w:val="000000"/>
                                <w:kern w:val="24"/>
                                <w:sz w:val="20"/>
                                <w:szCs w:val="21"/>
                              </w:rPr>
                              <w:t>areas to celebrate</w:t>
                            </w:r>
                            <w:r w:rsidRPr="00E82B26">
                              <w:rPr>
                                <w:rFonts w:ascii="Calibri Light" w:eastAsia="+mn-ea" w:hAnsi="Calibri Light" w:cs="+mn-cs"/>
                                <w:color w:val="000000"/>
                                <w:kern w:val="24"/>
                                <w:sz w:val="20"/>
                                <w:szCs w:val="21"/>
                              </w:rPr>
                              <w:t xml:space="preserve"> and </w:t>
                            </w:r>
                            <w:r w:rsidRPr="00636D84">
                              <w:rPr>
                                <w:rFonts w:ascii="Calibri Light" w:eastAsia="+mn-ea" w:hAnsi="Calibri Light" w:cs="+mn-cs"/>
                                <w:b/>
                                <w:color w:val="000000"/>
                                <w:kern w:val="24"/>
                                <w:sz w:val="20"/>
                                <w:szCs w:val="21"/>
                              </w:rPr>
                              <w:t>areas for further investigation</w:t>
                            </w:r>
                            <w:r w:rsidRPr="00E82B26">
                              <w:rPr>
                                <w:rFonts w:ascii="Calibri Light" w:eastAsia="+mn-ea" w:hAnsi="Calibri Light" w:cs="+mn-cs"/>
                                <w:color w:val="000000"/>
                                <w:kern w:val="24"/>
                                <w:sz w:val="20"/>
                                <w:szCs w:val="21"/>
                              </w:rPr>
                              <w:t xml:space="preserve">.  Although it is important to look through all data, it is not necessary to work with </w:t>
                            </w:r>
                            <w:r w:rsidRPr="00FF1937">
                              <w:rPr>
                                <w:rFonts w:ascii="Calibri Light" w:eastAsia="+mn-ea" w:hAnsi="Calibri Light" w:cs="+mn-cs"/>
                                <w:color w:val="000000"/>
                                <w:kern w:val="24"/>
                                <w:sz w:val="20"/>
                                <w:szCs w:val="21"/>
                              </w:rPr>
                              <w:t>it</w:t>
                            </w:r>
                            <w:r w:rsidRPr="00E82B26">
                              <w:rPr>
                                <w:rFonts w:ascii="Calibri Light" w:eastAsia="+mn-ea" w:hAnsi="Calibri Light" w:cs="+mn-cs"/>
                                <w:b/>
                                <w:color w:val="000000"/>
                                <w:kern w:val="24"/>
                                <w:sz w:val="20"/>
                                <w:szCs w:val="21"/>
                              </w:rPr>
                              <w:t xml:space="preserve"> </w:t>
                            </w:r>
                            <w:r w:rsidRPr="00E82B26">
                              <w:rPr>
                                <w:rFonts w:ascii="Calibri Light" w:eastAsia="+mn-ea" w:hAnsi="Calibri Light" w:cs="+mn-cs"/>
                                <w:color w:val="000000"/>
                                <w:kern w:val="24"/>
                                <w:sz w:val="20"/>
                                <w:szCs w:val="21"/>
                              </w:rPr>
                              <w:t>all at once. You need to consider the capacity you have for the process</w:t>
                            </w:r>
                            <w:r w:rsidR="00FF1937">
                              <w:rPr>
                                <w:rFonts w:ascii="Calibri Light" w:eastAsia="+mn-ea" w:hAnsi="Calibri Light" w:cs="+mn-cs"/>
                                <w:color w:val="000000"/>
                                <w:kern w:val="24"/>
                                <w:sz w:val="20"/>
                                <w:szCs w:val="21"/>
                              </w:rPr>
                              <w:t xml:space="preserve"> including:</w:t>
                            </w:r>
                            <w:r w:rsidRPr="00E82B26">
                              <w:rPr>
                                <w:rFonts w:ascii="Calibri Light" w:eastAsia="+mn-ea" w:hAnsi="Calibri Light" w:cs="+mn-cs"/>
                                <w:color w:val="000000"/>
                                <w:kern w:val="24"/>
                                <w:sz w:val="20"/>
                                <w:szCs w:val="21"/>
                              </w:rPr>
                              <w:t xml:space="preserve"> </w:t>
                            </w:r>
                            <w:r w:rsidR="00FF1937">
                              <w:rPr>
                                <w:rFonts w:ascii="Calibri Light" w:eastAsia="+mn-ea" w:hAnsi="Calibri Light" w:cs="+mn-cs"/>
                                <w:color w:val="000000"/>
                                <w:kern w:val="24"/>
                                <w:sz w:val="20"/>
                                <w:szCs w:val="21"/>
                              </w:rPr>
                              <w:t>t</w:t>
                            </w:r>
                            <w:r w:rsidRPr="00E82B26">
                              <w:rPr>
                                <w:rFonts w:ascii="Calibri Light" w:eastAsia="+mn-ea" w:hAnsi="Calibri Light" w:cs="+mn-cs"/>
                                <w:color w:val="000000"/>
                                <w:kern w:val="24"/>
                                <w:sz w:val="20"/>
                                <w:szCs w:val="21"/>
                              </w:rPr>
                              <w:t>ime</w:t>
                            </w:r>
                            <w:r w:rsidR="00FF1937">
                              <w:rPr>
                                <w:rFonts w:ascii="Calibri Light" w:eastAsia="+mn-ea" w:hAnsi="Calibri Light" w:cs="+mn-cs"/>
                                <w:color w:val="000000"/>
                                <w:kern w:val="24"/>
                                <w:sz w:val="20"/>
                                <w:szCs w:val="21"/>
                              </w:rPr>
                              <w:t>,</w:t>
                            </w:r>
                            <w:r w:rsidR="00556308">
                              <w:rPr>
                                <w:rFonts w:ascii="Calibri Light" w:eastAsia="+mn-ea" w:hAnsi="Calibri Light" w:cs="+mn-cs"/>
                                <w:color w:val="000000"/>
                                <w:kern w:val="24"/>
                                <w:sz w:val="20"/>
                                <w:szCs w:val="21"/>
                              </w:rPr>
                              <w:t xml:space="preserve"> </w:t>
                            </w:r>
                            <w:r w:rsidR="00FF1937">
                              <w:rPr>
                                <w:rFonts w:ascii="Calibri Light" w:eastAsia="+mn-ea" w:hAnsi="Calibri Light" w:cs="+mn-cs"/>
                                <w:color w:val="000000"/>
                                <w:kern w:val="24"/>
                                <w:sz w:val="20"/>
                                <w:szCs w:val="21"/>
                              </w:rPr>
                              <w:t>f</w:t>
                            </w:r>
                            <w:r w:rsidRPr="00E82B26">
                              <w:rPr>
                                <w:rFonts w:ascii="Calibri Light" w:eastAsia="+mn-ea" w:hAnsi="Calibri Light" w:cs="+mn-cs"/>
                                <w:color w:val="000000"/>
                                <w:kern w:val="24"/>
                                <w:sz w:val="20"/>
                                <w:szCs w:val="21"/>
                              </w:rPr>
                              <w:t>unding</w:t>
                            </w:r>
                            <w:r w:rsidR="00FF1937">
                              <w:rPr>
                                <w:rFonts w:ascii="Calibri Light" w:eastAsia="+mn-ea" w:hAnsi="Calibri Light" w:cs="+mn-cs"/>
                                <w:color w:val="000000"/>
                                <w:kern w:val="24"/>
                                <w:sz w:val="20"/>
                                <w:szCs w:val="21"/>
                              </w:rPr>
                              <w:t>,</w:t>
                            </w:r>
                            <w:r w:rsidR="00556308">
                              <w:rPr>
                                <w:rFonts w:ascii="Calibri Light" w:eastAsia="+mn-ea" w:hAnsi="Calibri Light" w:cs="+mn-cs"/>
                                <w:color w:val="000000"/>
                                <w:kern w:val="24"/>
                                <w:sz w:val="20"/>
                                <w:szCs w:val="21"/>
                              </w:rPr>
                              <w:t xml:space="preserve"> </w:t>
                            </w:r>
                            <w:r w:rsidR="00FF1937">
                              <w:rPr>
                                <w:rFonts w:ascii="Calibri Light" w:eastAsia="+mn-ea" w:hAnsi="Calibri Light" w:cs="+mn-cs"/>
                                <w:color w:val="000000"/>
                                <w:kern w:val="24"/>
                                <w:sz w:val="20"/>
                                <w:szCs w:val="21"/>
                              </w:rPr>
                              <w:t>a</w:t>
                            </w:r>
                            <w:r w:rsidRPr="00E82B26">
                              <w:rPr>
                                <w:rFonts w:ascii="Calibri Light" w:eastAsia="+mn-ea" w:hAnsi="Calibri Light" w:cs="+mn-cs"/>
                                <w:color w:val="000000"/>
                                <w:kern w:val="24"/>
                                <w:sz w:val="20"/>
                                <w:szCs w:val="21"/>
                              </w:rPr>
                              <w:t>vailability of key participants</w:t>
                            </w:r>
                            <w:r w:rsidR="00FF1937">
                              <w:rPr>
                                <w:rFonts w:ascii="Calibri Light" w:eastAsia="+mn-ea" w:hAnsi="Calibri Light" w:cs="+mn-cs"/>
                                <w:color w:val="000000"/>
                                <w:kern w:val="24"/>
                                <w:sz w:val="20"/>
                                <w:szCs w:val="21"/>
                              </w:rPr>
                              <w:t>.</w:t>
                            </w:r>
                            <w:r w:rsidRPr="00E82B26">
                              <w:rPr>
                                <w:rFonts w:ascii="Calibri Light" w:eastAsia="+mn-ea" w:hAnsi="Calibri Light" w:cs="+mn-cs"/>
                                <w:color w:val="000000"/>
                                <w:kern w:val="24"/>
                                <w:sz w:val="20"/>
                                <w:szCs w:val="21"/>
                              </w:rPr>
                              <w:t xml:space="preserve"> </w:t>
                            </w:r>
                          </w:p>
                          <w:p w:rsidR="00E82B26" w:rsidRPr="0011423C" w:rsidRDefault="00E82B26" w:rsidP="00E82B26">
                            <w:pPr>
                              <w:ind w:left="931"/>
                              <w:rPr>
                                <w:rFonts w:ascii="Calibri Light" w:hAnsi="Calibri Light" w:cs="Calibri Light"/>
                              </w:rPr>
                            </w:pPr>
                            <w:r w:rsidRPr="00E82B26">
                              <w:rPr>
                                <w:rFonts w:ascii="Calibri Light" w:eastAsia="+mn-ea" w:hAnsi="Calibri Light" w:cs="+mn-cs"/>
                                <w:color w:val="000000"/>
                                <w:kern w:val="24"/>
                                <w:sz w:val="20"/>
                                <w:szCs w:val="21"/>
                              </w:rPr>
                              <w:t>One strategy</w:t>
                            </w:r>
                            <w:r w:rsidR="001E3894">
                              <w:rPr>
                                <w:rFonts w:ascii="Calibri Light" w:eastAsia="+mn-ea" w:hAnsi="Calibri Light" w:cs="+mn-cs"/>
                                <w:color w:val="000000"/>
                                <w:kern w:val="24"/>
                                <w:sz w:val="20"/>
                                <w:szCs w:val="21"/>
                              </w:rPr>
                              <w:t xml:space="preserve"> </w:t>
                            </w:r>
                            <w:r w:rsidRPr="00E82B26">
                              <w:rPr>
                                <w:rFonts w:ascii="Calibri Light" w:eastAsia="+mn-ea" w:hAnsi="Calibri Light" w:cs="+mn-cs"/>
                                <w:color w:val="000000"/>
                                <w:kern w:val="24"/>
                                <w:sz w:val="20"/>
                                <w:szCs w:val="21"/>
                              </w:rPr>
                              <w:t xml:space="preserve">is to </w:t>
                            </w:r>
                            <w:r w:rsidRPr="00636D84">
                              <w:rPr>
                                <w:rFonts w:ascii="Calibri Light" w:eastAsia="+mn-ea" w:hAnsi="Calibri Light" w:cs="+mn-cs"/>
                                <w:color w:val="000000"/>
                                <w:kern w:val="24"/>
                                <w:sz w:val="20"/>
                                <w:szCs w:val="21"/>
                              </w:rPr>
                              <w:t xml:space="preserve">perform an </w:t>
                            </w:r>
                            <w:r w:rsidRPr="00FF1937">
                              <w:rPr>
                                <w:rFonts w:ascii="Calibri Light" w:eastAsia="+mn-ea" w:hAnsi="Calibri Light" w:cs="+mn-cs"/>
                                <w:b/>
                                <w:color w:val="000000"/>
                                <w:kern w:val="24"/>
                                <w:sz w:val="20"/>
                                <w:szCs w:val="21"/>
                              </w:rPr>
                              <w:t>ongoing data</w:t>
                            </w:r>
                            <w:r w:rsidRPr="00E82B26">
                              <w:rPr>
                                <w:rFonts w:ascii="Calibri Light" w:eastAsia="+mn-ea" w:hAnsi="Calibri Light" w:cs="+mn-cs"/>
                                <w:color w:val="000000"/>
                                <w:kern w:val="24"/>
                                <w:sz w:val="20"/>
                                <w:szCs w:val="21"/>
                              </w:rPr>
                              <w:t xml:space="preserve"> </w:t>
                            </w:r>
                            <w:r w:rsidRPr="00636D84">
                              <w:rPr>
                                <w:rFonts w:ascii="Calibri Light" w:eastAsia="+mn-ea" w:hAnsi="Calibri Light" w:cs="+mn-cs"/>
                                <w:b/>
                                <w:color w:val="000000"/>
                                <w:kern w:val="24"/>
                                <w:sz w:val="20"/>
                                <w:szCs w:val="21"/>
                              </w:rPr>
                              <w:t>analysis</w:t>
                            </w:r>
                            <w:r w:rsidRPr="00E82B26">
                              <w:rPr>
                                <w:rFonts w:ascii="Calibri Light" w:eastAsia="+mn-ea" w:hAnsi="Calibri Light" w:cs="+mn-cs"/>
                                <w:color w:val="000000"/>
                                <w:kern w:val="24"/>
                                <w:sz w:val="20"/>
                                <w:szCs w:val="21"/>
                              </w:rPr>
                              <w:t xml:space="preserve"> throughout the school year, and to </w:t>
                            </w:r>
                            <w:r w:rsidRPr="00636D84">
                              <w:rPr>
                                <w:rFonts w:ascii="Calibri Light" w:eastAsia="+mn-ea" w:hAnsi="Calibri Light" w:cs="+mn-cs"/>
                                <w:b/>
                                <w:color w:val="000000"/>
                                <w:kern w:val="24"/>
                                <w:sz w:val="20"/>
                                <w:szCs w:val="21"/>
                              </w:rPr>
                              <w:t>focus your efforts on specific areas for growth</w:t>
                            </w:r>
                            <w:r w:rsidRPr="00E82B26">
                              <w:rPr>
                                <w:rFonts w:ascii="Calibri Light" w:eastAsia="+mn-ea" w:hAnsi="Calibri Light" w:cs="+mn-cs"/>
                                <w:color w:val="000000"/>
                                <w:kern w:val="24"/>
                                <w:sz w:val="20"/>
                                <w:szCs w:val="21"/>
                              </w:rPr>
                              <w:t>. For example, you can set monthly goals or review the data at the end of the year to help set the stage for the next school year.</w:t>
                            </w:r>
                          </w:p>
                        </w:tc>
                      </w:tr>
                    </w:tbl>
                    <w:p w:rsidR="00E82B26" w:rsidRDefault="00E82B26" w:rsidP="00E82B26"/>
                    <w:p w:rsidR="00E82B26" w:rsidRDefault="00E82B26" w:rsidP="00E82B26"/>
                  </w:txbxContent>
                </v:textbox>
              </v:shape>
            </w:pict>
          </mc:Fallback>
        </mc:AlternateContent>
      </w:r>
      <w:r>
        <w:rPr>
          <w:b/>
          <w:noProof/>
          <w:color w:val="002060"/>
          <w:sz w:val="20"/>
          <w:szCs w:val="24"/>
        </w:rPr>
        <w:drawing>
          <wp:anchor distT="0" distB="0" distL="114300" distR="114300" simplePos="0" relativeHeight="251660288" behindDoc="0" locked="0" layoutInCell="1" allowOverlap="1" wp14:anchorId="7CAABC37" wp14:editId="1F09863C">
            <wp:simplePos x="0" y="0"/>
            <wp:positionH relativeFrom="column">
              <wp:posOffset>0</wp:posOffset>
            </wp:positionH>
            <wp:positionV relativeFrom="paragraph">
              <wp:posOffset>128270</wp:posOffset>
            </wp:positionV>
            <wp:extent cx="409575" cy="266700"/>
            <wp:effectExtent l="0" t="0" r="9525"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9575" cy="266700"/>
                    </a:xfrm>
                    <a:prstGeom prst="rect">
                      <a:avLst/>
                    </a:prstGeom>
                  </pic:spPr>
                </pic:pic>
              </a:graphicData>
            </a:graphic>
            <wp14:sizeRelV relativeFrom="margin">
              <wp14:pctHeight>0</wp14:pctHeight>
            </wp14:sizeRelV>
          </wp:anchor>
        </w:drawing>
      </w:r>
      <w:r>
        <w:rPr>
          <w:b/>
          <w:noProof/>
          <w:color w:val="002060"/>
          <w:sz w:val="20"/>
          <w:szCs w:val="24"/>
        </w:rPr>
        <w:drawing>
          <wp:anchor distT="0" distB="0" distL="114300" distR="114300" simplePos="0" relativeHeight="251661312" behindDoc="0" locked="0" layoutInCell="1" allowOverlap="1" wp14:anchorId="3EFBC0BA" wp14:editId="4B6F5FCC">
            <wp:simplePos x="0" y="0"/>
            <wp:positionH relativeFrom="column">
              <wp:posOffset>2428875</wp:posOffset>
            </wp:positionH>
            <wp:positionV relativeFrom="paragraph">
              <wp:posOffset>128270</wp:posOffset>
            </wp:positionV>
            <wp:extent cx="403860" cy="4038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14:sizeRelV relativeFrom="margin">
              <wp14:pctHeight>0</wp14:pctHeight>
            </wp14:sizeRelV>
          </wp:anchor>
        </w:drawing>
      </w:r>
    </w:p>
    <w:p w:rsidR="00E82B26" w:rsidRDefault="00E82B26" w:rsidP="00E82B26"/>
    <w:p w:rsidR="00E82B26" w:rsidRDefault="00E82B26" w:rsidP="00E82B26"/>
    <w:p w:rsidR="00E82B26" w:rsidRDefault="00E82B26" w:rsidP="00E82B26"/>
    <w:p w:rsidR="00E82B26" w:rsidRDefault="00E82B26" w:rsidP="00E82B26"/>
    <w:p w:rsidR="00E82B26" w:rsidRDefault="00E82B26" w:rsidP="00E82B26"/>
    <w:p w:rsidR="00E82B26" w:rsidRDefault="00E82B26" w:rsidP="00E82B26"/>
    <w:p w:rsidR="00E82B26" w:rsidRDefault="00E82B26" w:rsidP="00E82B26"/>
    <w:tbl>
      <w:tblPr>
        <w:tblStyle w:val="TableGrid"/>
        <w:tblW w:w="13036" w:type="dxa"/>
        <w:tblCellMar>
          <w:top w:w="29" w:type="dxa"/>
          <w:left w:w="187" w:type="dxa"/>
          <w:bottom w:w="29" w:type="dxa"/>
          <w:right w:w="130" w:type="dxa"/>
        </w:tblCellMar>
        <w:tblLook w:val="04A0" w:firstRow="1" w:lastRow="0" w:firstColumn="1" w:lastColumn="0" w:noHBand="0" w:noVBand="1"/>
      </w:tblPr>
      <w:tblGrid>
        <w:gridCol w:w="5625"/>
        <w:gridCol w:w="7411"/>
      </w:tblGrid>
      <w:tr w:rsidR="003F7657" w:rsidTr="00BD30BE">
        <w:trPr>
          <w:trHeight w:val="1296"/>
        </w:trPr>
        <w:tc>
          <w:tcPr>
            <w:tcW w:w="5625" w:type="dxa"/>
            <w:tcBorders>
              <w:left w:val="thinThickSmallGap" w:sz="24" w:space="0" w:color="008CBE"/>
              <w:right w:val="single" w:sz="8" w:space="0" w:color="008CBE"/>
            </w:tcBorders>
            <w:vAlign w:val="center"/>
          </w:tcPr>
          <w:p w:rsidR="00AD665E" w:rsidRPr="00E82B26" w:rsidRDefault="00AD665E" w:rsidP="00E82B26">
            <w:pPr>
              <w:rPr>
                <w:rFonts w:ascii="Calibri Light" w:hAnsi="Calibri Light" w:cs="Calibri Light"/>
                <w:color w:val="008CBE"/>
                <w:sz w:val="24"/>
                <w:szCs w:val="22"/>
              </w:rPr>
            </w:pPr>
            <w:r w:rsidRPr="00E82B26">
              <w:rPr>
                <w:rFonts w:ascii="Calibri Light" w:hAnsi="Calibri Light" w:cs="Calibri Light"/>
                <w:color w:val="008CBE"/>
                <w:sz w:val="24"/>
                <w:szCs w:val="22"/>
              </w:rPr>
              <w:t>Data Source</w:t>
            </w:r>
          </w:p>
          <w:p w:rsidR="00AD665E" w:rsidRPr="00E82B26" w:rsidRDefault="00AD665E" w:rsidP="00E82B26">
            <w:pPr>
              <w:rPr>
                <w:rFonts w:ascii="Calibri Light" w:hAnsi="Calibri Light" w:cs="Calibri Light"/>
                <w:i/>
                <w:sz w:val="22"/>
                <w:szCs w:val="22"/>
              </w:rPr>
            </w:pPr>
            <w:r w:rsidRPr="00E82B26">
              <w:rPr>
                <w:rFonts w:ascii="Calibri Light" w:hAnsi="Calibri Light" w:cs="Calibri Light"/>
                <w:i/>
                <w:sz w:val="18"/>
                <w:szCs w:val="22"/>
              </w:rPr>
              <w:t>(E.g. One-Click Report, Interactive Charts)</w:t>
            </w:r>
          </w:p>
        </w:tc>
        <w:tc>
          <w:tcPr>
            <w:tcW w:w="7411" w:type="dxa"/>
            <w:tcBorders>
              <w:left w:val="single" w:sz="8" w:space="0" w:color="008CBE"/>
            </w:tcBorders>
          </w:tcPr>
          <w:p w:rsidR="003F7657" w:rsidRDefault="003F7657" w:rsidP="002F6C48"/>
        </w:tc>
      </w:tr>
      <w:tr w:rsidR="003F7657" w:rsidTr="00BD30BE">
        <w:trPr>
          <w:trHeight w:val="1296"/>
        </w:trPr>
        <w:tc>
          <w:tcPr>
            <w:tcW w:w="5625" w:type="dxa"/>
            <w:tcBorders>
              <w:left w:val="thinThickSmallGap" w:sz="24" w:space="0" w:color="008CBE"/>
              <w:right w:val="single" w:sz="8" w:space="0" w:color="008CBE"/>
            </w:tcBorders>
            <w:vAlign w:val="center"/>
          </w:tcPr>
          <w:p w:rsidR="00AD665E" w:rsidRPr="00E82B26" w:rsidRDefault="00AD665E" w:rsidP="00E82B26">
            <w:pPr>
              <w:rPr>
                <w:rFonts w:ascii="Calibri Light" w:hAnsi="Calibri Light" w:cs="Calibri Light"/>
                <w:sz w:val="22"/>
                <w:szCs w:val="22"/>
              </w:rPr>
            </w:pPr>
            <w:r w:rsidRPr="00E82B26">
              <w:rPr>
                <w:rFonts w:ascii="Calibri Light" w:hAnsi="Calibri Light" w:cs="Calibri Light"/>
                <w:color w:val="008CBE"/>
                <w:sz w:val="24"/>
                <w:szCs w:val="21"/>
              </w:rPr>
              <w:t>What do you find interesting in this data?</w:t>
            </w:r>
            <w:r w:rsidRPr="00E82B26">
              <w:rPr>
                <w:rFonts w:ascii="Calibri Light" w:hAnsi="Calibri Light" w:cs="Calibri Light"/>
                <w:b/>
                <w:color w:val="008CBE"/>
                <w:sz w:val="24"/>
                <w:szCs w:val="21"/>
              </w:rPr>
              <w:t xml:space="preserve"> </w:t>
            </w:r>
            <w:r w:rsidR="00E82B26">
              <w:rPr>
                <w:rFonts w:ascii="Calibri Light" w:hAnsi="Calibri Light" w:cs="Calibri Light"/>
                <w:b/>
                <w:color w:val="008CBE"/>
                <w:sz w:val="24"/>
                <w:szCs w:val="21"/>
              </w:rPr>
              <w:br/>
            </w:r>
            <w:r w:rsidRPr="00E82B26">
              <w:rPr>
                <w:rFonts w:ascii="Calibri Light" w:hAnsi="Calibri Light" w:cs="Calibri Light"/>
                <w:i/>
                <w:sz w:val="18"/>
                <w:szCs w:val="21"/>
              </w:rPr>
              <w:t xml:space="preserve">(E.g. </w:t>
            </w:r>
            <w:r w:rsidR="00FF1937">
              <w:rPr>
                <w:rFonts w:ascii="Calibri Light" w:hAnsi="Calibri Light" w:cs="Calibri Light"/>
                <w:i/>
                <w:sz w:val="18"/>
                <w:szCs w:val="21"/>
              </w:rPr>
              <w:t>Sense of Belonging</w:t>
            </w:r>
            <w:r w:rsidRPr="00E82B26">
              <w:rPr>
                <w:rFonts w:ascii="Calibri Light" w:hAnsi="Calibri Light" w:cs="Calibri Light"/>
                <w:i/>
                <w:sz w:val="18"/>
                <w:szCs w:val="21"/>
              </w:rPr>
              <w:t xml:space="preserve"> results are lowest for our grade 6 </w:t>
            </w:r>
            <w:r w:rsidR="00BD30BE">
              <w:rPr>
                <w:rFonts w:ascii="Calibri Light" w:hAnsi="Calibri Light" w:cs="Calibri Light"/>
                <w:i/>
                <w:sz w:val="18"/>
                <w:szCs w:val="21"/>
              </w:rPr>
              <w:br/>
            </w:r>
            <w:r w:rsidRPr="00E82B26">
              <w:rPr>
                <w:rFonts w:ascii="Calibri Light" w:hAnsi="Calibri Light" w:cs="Calibri Light"/>
                <w:i/>
                <w:sz w:val="18"/>
                <w:szCs w:val="21"/>
              </w:rPr>
              <w:t>students at 42%.)</w:t>
            </w:r>
          </w:p>
        </w:tc>
        <w:tc>
          <w:tcPr>
            <w:tcW w:w="7411" w:type="dxa"/>
            <w:tcBorders>
              <w:left w:val="single" w:sz="8" w:space="0" w:color="008CBE"/>
            </w:tcBorders>
          </w:tcPr>
          <w:p w:rsidR="003F7657" w:rsidRDefault="003F7657" w:rsidP="003060FC">
            <w:pPr>
              <w:tabs>
                <w:tab w:val="left" w:pos="1116"/>
              </w:tabs>
            </w:pPr>
          </w:p>
        </w:tc>
      </w:tr>
      <w:tr w:rsidR="00C7614C" w:rsidTr="00BD30BE">
        <w:trPr>
          <w:trHeight w:val="1296"/>
        </w:trPr>
        <w:tc>
          <w:tcPr>
            <w:tcW w:w="5625" w:type="dxa"/>
            <w:tcBorders>
              <w:left w:val="thinThickSmallGap" w:sz="24" w:space="0" w:color="008CBE"/>
              <w:right w:val="single" w:sz="8" w:space="0" w:color="008CBE"/>
            </w:tcBorders>
            <w:vAlign w:val="center"/>
          </w:tcPr>
          <w:p w:rsidR="00C7614C" w:rsidRPr="00E82B26" w:rsidRDefault="00AD665E" w:rsidP="00E82B26">
            <w:pPr>
              <w:rPr>
                <w:rFonts w:ascii="Calibri Light" w:hAnsi="Calibri Light" w:cs="Calibri Light"/>
                <w:b/>
                <w:sz w:val="22"/>
                <w:szCs w:val="22"/>
              </w:rPr>
            </w:pPr>
            <w:r w:rsidRPr="00E82B26">
              <w:rPr>
                <w:rFonts w:ascii="Calibri Light" w:hAnsi="Calibri Light" w:cs="Calibri Light"/>
                <w:color w:val="008CBE"/>
                <w:sz w:val="24"/>
                <w:szCs w:val="21"/>
              </w:rPr>
              <w:t xml:space="preserve">How do these observations compare to the predictions you made prior to beginning your data analysis? </w:t>
            </w:r>
            <w:r w:rsidR="00E82B26">
              <w:rPr>
                <w:rFonts w:ascii="Calibri Light" w:hAnsi="Calibri Light" w:cs="Calibri Light"/>
                <w:color w:val="008CBE"/>
                <w:sz w:val="24"/>
                <w:szCs w:val="21"/>
              </w:rPr>
              <w:br/>
            </w:r>
            <w:r w:rsidRPr="00E82B26">
              <w:rPr>
                <w:rFonts w:ascii="Calibri Light" w:hAnsi="Calibri Light" w:cs="Calibri Light"/>
                <w:i/>
                <w:sz w:val="18"/>
                <w:szCs w:val="21"/>
              </w:rPr>
              <w:t>(E.g. I thought our grade 6 results would be higher than our grade 7’s.)</w:t>
            </w:r>
          </w:p>
        </w:tc>
        <w:tc>
          <w:tcPr>
            <w:tcW w:w="7411" w:type="dxa"/>
            <w:tcBorders>
              <w:left w:val="single" w:sz="8" w:space="0" w:color="008CBE"/>
            </w:tcBorders>
          </w:tcPr>
          <w:p w:rsidR="00C7614C" w:rsidRDefault="00C7614C" w:rsidP="002F6C48"/>
        </w:tc>
      </w:tr>
      <w:tr w:rsidR="003F7657" w:rsidTr="00BD30BE">
        <w:trPr>
          <w:trHeight w:val="1296"/>
        </w:trPr>
        <w:tc>
          <w:tcPr>
            <w:tcW w:w="5625" w:type="dxa"/>
            <w:tcBorders>
              <w:left w:val="thinThickSmallGap" w:sz="24" w:space="0" w:color="008CBE"/>
              <w:right w:val="single" w:sz="8" w:space="0" w:color="008CBE"/>
            </w:tcBorders>
            <w:vAlign w:val="center"/>
          </w:tcPr>
          <w:p w:rsidR="003F7657" w:rsidRPr="00E82B26" w:rsidRDefault="00AD665E" w:rsidP="00E82B26">
            <w:pPr>
              <w:rPr>
                <w:rFonts w:ascii="Calibri Light" w:hAnsi="Calibri Light" w:cs="Calibri Light"/>
                <w:sz w:val="22"/>
                <w:szCs w:val="22"/>
              </w:rPr>
            </w:pPr>
            <w:r w:rsidRPr="00E82B26">
              <w:rPr>
                <w:rFonts w:ascii="Calibri Light" w:hAnsi="Calibri Light" w:cs="Calibri Light"/>
                <w:color w:val="008CBE"/>
                <w:sz w:val="24"/>
                <w:szCs w:val="22"/>
              </w:rPr>
              <w:t>What do you want to investigate further?</w:t>
            </w:r>
            <w:r w:rsidRPr="00E82B26">
              <w:rPr>
                <w:rFonts w:ascii="Calibri Light" w:hAnsi="Calibri Light" w:cs="Calibri Light"/>
                <w:b/>
                <w:color w:val="008CBE"/>
                <w:sz w:val="24"/>
                <w:szCs w:val="22"/>
              </w:rPr>
              <w:t xml:space="preserve"> </w:t>
            </w:r>
            <w:r w:rsidR="00E82B26">
              <w:rPr>
                <w:rFonts w:ascii="Calibri Light" w:hAnsi="Calibri Light" w:cs="Calibri Light"/>
                <w:b/>
                <w:color w:val="008CBE"/>
                <w:sz w:val="24"/>
                <w:szCs w:val="22"/>
              </w:rPr>
              <w:br/>
            </w:r>
            <w:r w:rsidR="00034304" w:rsidRPr="00E82B26">
              <w:rPr>
                <w:rFonts w:ascii="Calibri Light" w:hAnsi="Calibri Light" w:cs="Calibri Light"/>
                <w:i/>
                <w:sz w:val="18"/>
                <w:szCs w:val="21"/>
              </w:rPr>
              <w:t>(Are there any patterns among other measures for grade 6 students?)</w:t>
            </w:r>
          </w:p>
        </w:tc>
        <w:tc>
          <w:tcPr>
            <w:tcW w:w="7411" w:type="dxa"/>
            <w:tcBorders>
              <w:left w:val="single" w:sz="8" w:space="0" w:color="008CBE"/>
            </w:tcBorders>
          </w:tcPr>
          <w:p w:rsidR="003F7657" w:rsidRDefault="003F7657" w:rsidP="002F6C48"/>
        </w:tc>
      </w:tr>
    </w:tbl>
    <w:p w:rsidR="003F7657" w:rsidRDefault="003F7657" w:rsidP="003060FC">
      <w:pPr>
        <w:ind w:firstLine="720"/>
        <w:rPr>
          <w:sz w:val="24"/>
          <w:szCs w:val="24"/>
        </w:rPr>
      </w:pPr>
      <w:bookmarkStart w:id="0" w:name="_GoBack"/>
      <w:bookmarkEnd w:id="0"/>
    </w:p>
    <w:tbl>
      <w:tblPr>
        <w:tblStyle w:val="TableGrid"/>
        <w:tblW w:w="13036" w:type="dxa"/>
        <w:tblLook w:val="04A0" w:firstRow="1" w:lastRow="0" w:firstColumn="1" w:lastColumn="0" w:noHBand="0" w:noVBand="1"/>
      </w:tblPr>
      <w:tblGrid>
        <w:gridCol w:w="3465"/>
        <w:gridCol w:w="3690"/>
        <w:gridCol w:w="5881"/>
      </w:tblGrid>
      <w:tr w:rsidR="00AD665E" w:rsidRPr="00AD665E" w:rsidTr="00FF1937">
        <w:trPr>
          <w:trHeight w:val="1296"/>
        </w:trPr>
        <w:tc>
          <w:tcPr>
            <w:tcW w:w="3465" w:type="dxa"/>
            <w:tcBorders>
              <w:left w:val="single" w:sz="4" w:space="0" w:color="auto"/>
            </w:tcBorders>
            <w:shd w:val="clear" w:color="auto" w:fill="008CBE"/>
            <w:vAlign w:val="center"/>
          </w:tcPr>
          <w:p w:rsidR="00AD665E" w:rsidRPr="001E0FC8" w:rsidRDefault="00E26127" w:rsidP="001E0FC8">
            <w:pPr>
              <w:jc w:val="center"/>
              <w:rPr>
                <w:rFonts w:ascii="Calibri Light" w:hAnsi="Calibri Light" w:cs="Calibri Light"/>
                <w:b/>
                <w:color w:val="FFFFFF" w:themeColor="background1"/>
                <w:sz w:val="24"/>
                <w:szCs w:val="21"/>
              </w:rPr>
            </w:pPr>
            <w:r w:rsidRPr="001E0FC8">
              <w:rPr>
                <w:rFonts w:ascii="Calibri Light" w:hAnsi="Calibri Light" w:cs="Calibri Light"/>
                <w:b/>
                <w:color w:val="FFFFFF" w:themeColor="background1"/>
                <w:sz w:val="24"/>
                <w:szCs w:val="21"/>
              </w:rPr>
              <w:lastRenderedPageBreak/>
              <w:t>What are our s</w:t>
            </w:r>
            <w:r w:rsidR="00AD665E" w:rsidRPr="001E0FC8">
              <w:rPr>
                <w:rFonts w:ascii="Calibri Light" w:hAnsi="Calibri Light" w:cs="Calibri Light"/>
                <w:b/>
                <w:color w:val="FFFFFF" w:themeColor="background1"/>
                <w:sz w:val="24"/>
                <w:szCs w:val="21"/>
              </w:rPr>
              <w:t>trengths</w:t>
            </w:r>
            <w:r w:rsidRPr="001E0FC8">
              <w:rPr>
                <w:rFonts w:ascii="Calibri Light" w:hAnsi="Calibri Light" w:cs="Calibri Light"/>
                <w:b/>
                <w:color w:val="FFFFFF" w:themeColor="background1"/>
                <w:sz w:val="24"/>
                <w:szCs w:val="21"/>
              </w:rPr>
              <w:t>?</w:t>
            </w:r>
          </w:p>
          <w:p w:rsidR="00AD665E" w:rsidRPr="001E0FC8" w:rsidRDefault="00E26127" w:rsidP="001E0FC8">
            <w:pPr>
              <w:jc w:val="center"/>
              <w:rPr>
                <w:rFonts w:ascii="Calibri Light" w:hAnsi="Calibri Light" w:cs="Calibri Light"/>
                <w:color w:val="FFFFFF" w:themeColor="background1"/>
                <w:szCs w:val="21"/>
              </w:rPr>
            </w:pPr>
            <w:r w:rsidRPr="001E0FC8">
              <w:rPr>
                <w:rFonts w:ascii="Calibri Light" w:hAnsi="Calibri Light" w:cs="Calibri Light"/>
                <w:color w:val="FFFFFF" w:themeColor="background1"/>
                <w:szCs w:val="21"/>
              </w:rPr>
              <w:t>Additional</w:t>
            </w:r>
            <w:r w:rsidR="004551DC" w:rsidRPr="001E0FC8">
              <w:rPr>
                <w:rFonts w:ascii="Calibri Light" w:hAnsi="Calibri Light" w:cs="Calibri Light"/>
                <w:color w:val="FFFFFF" w:themeColor="background1"/>
                <w:szCs w:val="21"/>
              </w:rPr>
              <w:t xml:space="preserve"> question</w:t>
            </w:r>
            <w:r w:rsidRPr="001E0FC8">
              <w:rPr>
                <w:rFonts w:ascii="Calibri Light" w:hAnsi="Calibri Light" w:cs="Calibri Light"/>
                <w:color w:val="FFFFFF" w:themeColor="background1"/>
                <w:szCs w:val="21"/>
              </w:rPr>
              <w:t>s to consider - W</w:t>
            </w:r>
            <w:r w:rsidR="004551DC" w:rsidRPr="001E0FC8">
              <w:rPr>
                <w:rFonts w:ascii="Calibri Light" w:hAnsi="Calibri Light" w:cs="Calibri Light"/>
                <w:color w:val="FFFFFF" w:themeColor="background1"/>
                <w:szCs w:val="21"/>
              </w:rPr>
              <w:t xml:space="preserve">hy </w:t>
            </w:r>
            <w:r w:rsidRPr="001E0FC8">
              <w:rPr>
                <w:rFonts w:ascii="Calibri Light" w:hAnsi="Calibri Light" w:cs="Calibri Light"/>
                <w:color w:val="FFFFFF" w:themeColor="background1"/>
                <w:szCs w:val="21"/>
              </w:rPr>
              <w:t>is this a strength? W</w:t>
            </w:r>
            <w:r w:rsidR="004551DC" w:rsidRPr="001E0FC8">
              <w:rPr>
                <w:rFonts w:ascii="Calibri Light" w:hAnsi="Calibri Light" w:cs="Calibri Light"/>
                <w:color w:val="FFFFFF" w:themeColor="background1"/>
                <w:szCs w:val="21"/>
              </w:rPr>
              <w:t xml:space="preserve">hat have we done to </w:t>
            </w:r>
            <w:r w:rsidRPr="001E0FC8">
              <w:rPr>
                <w:rFonts w:ascii="Calibri Light" w:hAnsi="Calibri Light" w:cs="Calibri Light"/>
                <w:color w:val="FFFFFF" w:themeColor="background1"/>
                <w:szCs w:val="21"/>
              </w:rPr>
              <w:t>improve results</w:t>
            </w:r>
            <w:r w:rsidR="004551DC" w:rsidRPr="001E0FC8">
              <w:rPr>
                <w:rFonts w:ascii="Calibri Light" w:hAnsi="Calibri Light" w:cs="Calibri Light"/>
                <w:color w:val="FFFFFF" w:themeColor="background1"/>
                <w:szCs w:val="21"/>
              </w:rPr>
              <w:t>?</w:t>
            </w:r>
            <w:r w:rsidR="001E0FC8" w:rsidRPr="001E0FC8">
              <w:rPr>
                <w:rFonts w:ascii="Calibri Light" w:hAnsi="Calibri Light" w:cs="Calibri Light"/>
                <w:color w:val="FFFFFF" w:themeColor="background1"/>
                <w:szCs w:val="21"/>
              </w:rPr>
              <w:t xml:space="preserve"> </w:t>
            </w:r>
          </w:p>
        </w:tc>
        <w:tc>
          <w:tcPr>
            <w:tcW w:w="3690" w:type="dxa"/>
            <w:shd w:val="clear" w:color="auto" w:fill="008CBE"/>
            <w:vAlign w:val="center"/>
          </w:tcPr>
          <w:p w:rsidR="00AD665E" w:rsidRPr="001E0FC8" w:rsidRDefault="00E26127" w:rsidP="001E0FC8">
            <w:pPr>
              <w:jc w:val="center"/>
              <w:rPr>
                <w:rFonts w:ascii="Calibri Light" w:hAnsi="Calibri Light" w:cs="Calibri Light"/>
                <w:b/>
                <w:color w:val="FFFFFF" w:themeColor="background1"/>
                <w:sz w:val="24"/>
                <w:szCs w:val="21"/>
              </w:rPr>
            </w:pPr>
            <w:r w:rsidRPr="001E0FC8">
              <w:rPr>
                <w:rFonts w:ascii="Calibri Light" w:hAnsi="Calibri Light" w:cs="Calibri Light"/>
                <w:b/>
                <w:color w:val="FFFFFF" w:themeColor="background1"/>
                <w:sz w:val="24"/>
                <w:szCs w:val="21"/>
              </w:rPr>
              <w:t>Where can we i</w:t>
            </w:r>
            <w:r w:rsidR="00AD665E" w:rsidRPr="001E0FC8">
              <w:rPr>
                <w:rFonts w:ascii="Calibri Light" w:hAnsi="Calibri Light" w:cs="Calibri Light"/>
                <w:b/>
                <w:color w:val="FFFFFF" w:themeColor="background1"/>
                <w:sz w:val="24"/>
                <w:szCs w:val="21"/>
              </w:rPr>
              <w:t>mprove</w:t>
            </w:r>
            <w:r w:rsidRPr="001E0FC8">
              <w:rPr>
                <w:rFonts w:ascii="Calibri Light" w:hAnsi="Calibri Light" w:cs="Calibri Light"/>
                <w:b/>
                <w:color w:val="FFFFFF" w:themeColor="background1"/>
                <w:sz w:val="24"/>
                <w:szCs w:val="21"/>
              </w:rPr>
              <w:t>?</w:t>
            </w:r>
          </w:p>
          <w:p w:rsidR="00AD665E" w:rsidRPr="001E0FC8" w:rsidRDefault="00E26127" w:rsidP="001E0FC8">
            <w:pPr>
              <w:jc w:val="center"/>
              <w:rPr>
                <w:rFonts w:ascii="Calibri Light" w:hAnsi="Calibri Light" w:cs="Calibri Light"/>
                <w:color w:val="FFFFFF" w:themeColor="background1"/>
                <w:szCs w:val="21"/>
              </w:rPr>
            </w:pPr>
            <w:r w:rsidRPr="001E0FC8">
              <w:rPr>
                <w:rFonts w:ascii="Calibri Light" w:hAnsi="Calibri Light" w:cs="Calibri Light"/>
                <w:color w:val="FFFFFF" w:themeColor="background1"/>
                <w:szCs w:val="21"/>
              </w:rPr>
              <w:t>Additional questions to consider - W</w:t>
            </w:r>
            <w:r w:rsidR="004551DC" w:rsidRPr="001E0FC8">
              <w:rPr>
                <w:rFonts w:ascii="Calibri Light" w:hAnsi="Calibri Light" w:cs="Calibri Light"/>
                <w:color w:val="FFFFFF" w:themeColor="background1"/>
                <w:szCs w:val="21"/>
              </w:rPr>
              <w:t>hat do you want to investigate further?</w:t>
            </w:r>
            <w:r w:rsidR="001E0FC8" w:rsidRPr="001E0FC8">
              <w:rPr>
                <w:rFonts w:ascii="Calibri Light" w:hAnsi="Calibri Light" w:cs="Calibri Light"/>
                <w:color w:val="FFFFFF" w:themeColor="background1"/>
                <w:szCs w:val="21"/>
              </w:rPr>
              <w:t xml:space="preserve"> </w:t>
            </w:r>
          </w:p>
        </w:tc>
        <w:tc>
          <w:tcPr>
            <w:tcW w:w="5881" w:type="dxa"/>
            <w:shd w:val="clear" w:color="auto" w:fill="008CBE"/>
            <w:vAlign w:val="center"/>
          </w:tcPr>
          <w:p w:rsidR="00AD665E" w:rsidRPr="001E0FC8" w:rsidRDefault="00E26127" w:rsidP="001E0FC8">
            <w:pPr>
              <w:jc w:val="center"/>
              <w:rPr>
                <w:rFonts w:ascii="Calibri Light" w:hAnsi="Calibri Light" w:cs="Calibri Light"/>
                <w:b/>
                <w:color w:val="FFFFFF" w:themeColor="background1"/>
                <w:sz w:val="24"/>
                <w:szCs w:val="21"/>
              </w:rPr>
            </w:pPr>
            <w:r w:rsidRPr="001E0FC8">
              <w:rPr>
                <w:rFonts w:ascii="Calibri Light" w:hAnsi="Calibri Light" w:cs="Calibri Light"/>
                <w:b/>
                <w:color w:val="FFFFFF" w:themeColor="background1"/>
                <w:sz w:val="24"/>
                <w:szCs w:val="21"/>
              </w:rPr>
              <w:t>What s</w:t>
            </w:r>
            <w:r w:rsidR="00AD665E" w:rsidRPr="001E0FC8">
              <w:rPr>
                <w:rFonts w:ascii="Calibri Light" w:hAnsi="Calibri Light" w:cs="Calibri Light"/>
                <w:b/>
                <w:color w:val="FFFFFF" w:themeColor="background1"/>
                <w:sz w:val="24"/>
                <w:szCs w:val="21"/>
              </w:rPr>
              <w:t xml:space="preserve">trategies </w:t>
            </w:r>
            <w:r w:rsidRPr="001E0FC8">
              <w:rPr>
                <w:rFonts w:ascii="Calibri Light" w:hAnsi="Calibri Light" w:cs="Calibri Light"/>
                <w:b/>
                <w:color w:val="FFFFFF" w:themeColor="background1"/>
                <w:sz w:val="24"/>
                <w:szCs w:val="21"/>
              </w:rPr>
              <w:t>can we use to improve?</w:t>
            </w:r>
          </w:p>
          <w:p w:rsidR="004551DC" w:rsidRPr="001E0FC8" w:rsidRDefault="00E26127" w:rsidP="001E0FC8">
            <w:pPr>
              <w:jc w:val="center"/>
              <w:rPr>
                <w:rFonts w:ascii="Calibri Light" w:hAnsi="Calibri Light" w:cs="Calibri Light"/>
                <w:color w:val="FFFFFF" w:themeColor="background1"/>
                <w:szCs w:val="21"/>
              </w:rPr>
            </w:pPr>
            <w:r w:rsidRPr="001E0FC8">
              <w:rPr>
                <w:rFonts w:ascii="Calibri Light" w:hAnsi="Calibri Light" w:cs="Calibri Light"/>
                <w:color w:val="FFFFFF" w:themeColor="background1"/>
                <w:szCs w:val="21"/>
              </w:rPr>
              <w:t>Additional questions to consider - W</w:t>
            </w:r>
            <w:r w:rsidR="004551DC" w:rsidRPr="001E0FC8">
              <w:rPr>
                <w:rFonts w:ascii="Calibri Light" w:hAnsi="Calibri Light" w:cs="Calibri Light"/>
                <w:color w:val="FFFFFF" w:themeColor="background1"/>
                <w:szCs w:val="21"/>
              </w:rPr>
              <w:t xml:space="preserve">hat are some best practices </w:t>
            </w:r>
          </w:p>
          <w:p w:rsidR="00AD665E" w:rsidRPr="001E0FC8" w:rsidRDefault="004551DC" w:rsidP="001E0FC8">
            <w:pPr>
              <w:jc w:val="center"/>
              <w:rPr>
                <w:rFonts w:ascii="Calibri Light" w:hAnsi="Calibri Light" w:cs="Calibri Light"/>
                <w:color w:val="FFFFFF" w:themeColor="background1"/>
                <w:szCs w:val="21"/>
              </w:rPr>
            </w:pPr>
            <w:r w:rsidRPr="001E0FC8">
              <w:rPr>
                <w:rFonts w:ascii="Calibri Light" w:hAnsi="Calibri Light" w:cs="Calibri Light"/>
                <w:color w:val="FFFFFF" w:themeColor="background1"/>
                <w:szCs w:val="21"/>
              </w:rPr>
              <w:t>we can use to affect our future results</w:t>
            </w:r>
            <w:r w:rsidR="00E26127" w:rsidRPr="001E0FC8">
              <w:rPr>
                <w:rFonts w:ascii="Calibri Light" w:hAnsi="Calibri Light" w:cs="Calibri Light"/>
                <w:color w:val="FFFFFF" w:themeColor="background1"/>
                <w:szCs w:val="21"/>
              </w:rPr>
              <w:t>?</w:t>
            </w:r>
            <w:r w:rsidR="001E0FC8" w:rsidRPr="001E0FC8">
              <w:rPr>
                <w:rFonts w:ascii="Calibri Light" w:hAnsi="Calibri Light" w:cs="Calibri Light"/>
                <w:color w:val="FFFFFF" w:themeColor="background1"/>
                <w:szCs w:val="21"/>
              </w:rPr>
              <w:t xml:space="preserve"> </w:t>
            </w:r>
          </w:p>
        </w:tc>
      </w:tr>
      <w:tr w:rsidR="001E0FC8" w:rsidRPr="00AD665E" w:rsidTr="00FF1937">
        <w:trPr>
          <w:trHeight w:val="1728"/>
        </w:trPr>
        <w:tc>
          <w:tcPr>
            <w:tcW w:w="3465" w:type="dxa"/>
            <w:tcBorders>
              <w:left w:val="single" w:sz="4" w:space="0" w:color="auto"/>
            </w:tcBorders>
            <w:shd w:val="clear" w:color="auto" w:fill="F2F2F2" w:themeFill="background1" w:themeFillShade="F2"/>
            <w:vAlign w:val="center"/>
          </w:tcPr>
          <w:p w:rsidR="001E0FC8" w:rsidRPr="001E0FC8" w:rsidRDefault="001E0FC8" w:rsidP="001E0FC8">
            <w:pPr>
              <w:jc w:val="center"/>
              <w:rPr>
                <w:rFonts w:ascii="Calibri Light" w:hAnsi="Calibri Light" w:cs="Calibri Light"/>
                <w:i/>
                <w:color w:val="595959" w:themeColor="text1" w:themeTint="A6"/>
                <w:szCs w:val="21"/>
              </w:rPr>
            </w:pPr>
            <w:r w:rsidRPr="001E0FC8">
              <w:rPr>
                <w:rFonts w:ascii="Calibri Light" w:hAnsi="Calibri Light" w:cs="Calibri Light"/>
                <w:i/>
                <w:color w:val="595959" w:themeColor="text1" w:themeTint="A6"/>
                <w:szCs w:val="21"/>
              </w:rPr>
              <w:t>(E.g. Our Positive Teacher Student Relations results across all grades are quite high at 85%, well above the national and replica line.)</w:t>
            </w:r>
          </w:p>
        </w:tc>
        <w:tc>
          <w:tcPr>
            <w:tcW w:w="3690" w:type="dxa"/>
            <w:shd w:val="clear" w:color="auto" w:fill="F2F2F2" w:themeFill="background1" w:themeFillShade="F2"/>
            <w:vAlign w:val="center"/>
          </w:tcPr>
          <w:p w:rsidR="001E0FC8" w:rsidRPr="001E0FC8" w:rsidRDefault="001E0FC8" w:rsidP="001E0FC8">
            <w:pPr>
              <w:jc w:val="center"/>
              <w:rPr>
                <w:rFonts w:ascii="Calibri Light" w:hAnsi="Calibri Light" w:cs="Calibri Light"/>
                <w:b/>
                <w:i/>
                <w:color w:val="595959" w:themeColor="text1" w:themeTint="A6"/>
                <w:szCs w:val="21"/>
              </w:rPr>
            </w:pPr>
            <w:r w:rsidRPr="001E0FC8">
              <w:rPr>
                <w:rFonts w:ascii="Calibri Light" w:hAnsi="Calibri Light" w:cs="Calibri Light"/>
                <w:i/>
                <w:color w:val="595959" w:themeColor="text1" w:themeTint="A6"/>
                <w:szCs w:val="21"/>
              </w:rPr>
              <w:t>(E.g. I want to investigate our Feel Safe results. Our Feel Safe at School results are low for our grade 5 students, at 35%.)</w:t>
            </w:r>
          </w:p>
        </w:tc>
        <w:tc>
          <w:tcPr>
            <w:tcW w:w="5881" w:type="dxa"/>
            <w:shd w:val="clear" w:color="auto" w:fill="F2F2F2" w:themeFill="background1" w:themeFillShade="F2"/>
            <w:vAlign w:val="center"/>
          </w:tcPr>
          <w:p w:rsidR="001E0FC8" w:rsidRPr="001E0FC8" w:rsidRDefault="001E0FC8" w:rsidP="001E0FC8">
            <w:pPr>
              <w:jc w:val="center"/>
              <w:rPr>
                <w:rFonts w:ascii="Calibri Light" w:hAnsi="Calibri Light" w:cs="Calibri Light"/>
                <w:b/>
                <w:i/>
                <w:color w:val="595959" w:themeColor="text1" w:themeTint="A6"/>
                <w:szCs w:val="21"/>
              </w:rPr>
            </w:pPr>
            <w:r w:rsidRPr="001E0FC8">
              <w:rPr>
                <w:rFonts w:ascii="Calibri Light" w:hAnsi="Calibri Light" w:cs="Calibri Light"/>
                <w:i/>
                <w:color w:val="595959" w:themeColor="text1" w:themeTint="A6"/>
                <w:szCs w:val="21"/>
              </w:rPr>
              <w:t xml:space="preserve">(E.g. To improve our Feel Safe at School results I will hold a focus group with grade 5 students. Based on the comments in our custom question, our grade 5’s </w:t>
            </w:r>
            <w:proofErr w:type="gramStart"/>
            <w:r w:rsidRPr="001E0FC8">
              <w:rPr>
                <w:rFonts w:ascii="Calibri Light" w:hAnsi="Calibri Light" w:cs="Calibri Light"/>
                <w:i/>
                <w:color w:val="595959" w:themeColor="text1" w:themeTint="A6"/>
                <w:szCs w:val="21"/>
              </w:rPr>
              <w:t>do</w:t>
            </w:r>
            <w:proofErr w:type="gramEnd"/>
            <w:r w:rsidRPr="001E0FC8">
              <w:rPr>
                <w:rFonts w:ascii="Calibri Light" w:hAnsi="Calibri Light" w:cs="Calibri Light"/>
                <w:i/>
                <w:color w:val="595959" w:themeColor="text1" w:themeTint="A6"/>
                <w:szCs w:val="21"/>
              </w:rPr>
              <w:t xml:space="preserve"> not feel safe in the morning on the playground because the high school students are around, and there are not enough teachers to supervise. We can increase supervision in the morning to see if this will help.)</w:t>
            </w:r>
          </w:p>
        </w:tc>
      </w:tr>
      <w:tr w:rsidR="00AD665E" w:rsidRPr="00AD665E" w:rsidTr="00FF1937">
        <w:trPr>
          <w:trHeight w:val="7056"/>
        </w:trPr>
        <w:tc>
          <w:tcPr>
            <w:tcW w:w="3465" w:type="dxa"/>
            <w:tcBorders>
              <w:left w:val="single" w:sz="4" w:space="0" w:color="auto"/>
            </w:tcBorders>
          </w:tcPr>
          <w:p w:rsidR="00AD665E" w:rsidRPr="001E0FC8" w:rsidRDefault="00AD665E" w:rsidP="001E0FC8">
            <w:pPr>
              <w:spacing w:after="200" w:line="288" w:lineRule="auto"/>
              <w:rPr>
                <w:color w:val="000000" w:themeColor="text1"/>
                <w:sz w:val="24"/>
                <w:szCs w:val="24"/>
              </w:rPr>
            </w:pPr>
          </w:p>
        </w:tc>
        <w:tc>
          <w:tcPr>
            <w:tcW w:w="3690" w:type="dxa"/>
          </w:tcPr>
          <w:p w:rsidR="00AD665E" w:rsidRPr="001E0FC8" w:rsidRDefault="00AD665E" w:rsidP="00AD665E">
            <w:pPr>
              <w:spacing w:after="120"/>
              <w:contextualSpacing/>
              <w:rPr>
                <w:rFonts w:ascii="Calibri Light" w:hAnsi="Calibri Light"/>
                <w:color w:val="000000" w:themeColor="text1"/>
                <w:spacing w:val="-15"/>
                <w:sz w:val="24"/>
                <w:szCs w:val="24"/>
              </w:rPr>
            </w:pPr>
          </w:p>
        </w:tc>
        <w:tc>
          <w:tcPr>
            <w:tcW w:w="5881" w:type="dxa"/>
          </w:tcPr>
          <w:p w:rsidR="00AD665E" w:rsidRPr="001E0FC8" w:rsidRDefault="00AD665E" w:rsidP="00AD665E">
            <w:pPr>
              <w:spacing w:after="120"/>
              <w:contextualSpacing/>
              <w:rPr>
                <w:rFonts w:ascii="Calibri Light" w:hAnsi="Calibri Light"/>
                <w:color w:val="000000" w:themeColor="text1"/>
                <w:spacing w:val="-15"/>
                <w:sz w:val="24"/>
                <w:szCs w:val="24"/>
              </w:rPr>
            </w:pPr>
          </w:p>
        </w:tc>
      </w:tr>
    </w:tbl>
    <w:p w:rsidR="003F7657" w:rsidRPr="001E0FC8" w:rsidRDefault="003F7657" w:rsidP="004F1F10">
      <w:pPr>
        <w:rPr>
          <w:sz w:val="12"/>
          <w:szCs w:val="24"/>
        </w:rPr>
      </w:pPr>
    </w:p>
    <w:sectPr w:rsidR="003F7657" w:rsidRPr="001E0FC8" w:rsidSect="00E82B26">
      <w:footerReference w:type="default" r:id="rId11"/>
      <w:headerReference w:type="first" r:id="rId12"/>
      <w:footerReference w:type="first" r:id="rId13"/>
      <w:pgSz w:w="15840" w:h="12240" w:orient="landscape"/>
      <w:pgMar w:top="810" w:right="1440" w:bottom="27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E81" w:rsidRDefault="00081E81">
      <w:pPr>
        <w:spacing w:after="0" w:line="240" w:lineRule="auto"/>
      </w:pPr>
      <w:r>
        <w:separator/>
      </w:r>
    </w:p>
  </w:endnote>
  <w:endnote w:type="continuationSeparator" w:id="0">
    <w:p w:rsidR="00081E81" w:rsidRDefault="0008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797288"/>
      <w:docPartObj>
        <w:docPartGallery w:val="Page Numbers (Bottom of Page)"/>
        <w:docPartUnique/>
      </w:docPartObj>
    </w:sdtPr>
    <w:sdtEndPr>
      <w:rPr>
        <w:noProof/>
        <w:color w:val="008FBE"/>
      </w:rPr>
    </w:sdtEndPr>
    <w:sdtContent>
      <w:p w:rsidR="001E0FC8" w:rsidRDefault="001E0FC8" w:rsidP="003F7657">
        <w:pPr>
          <w:pStyle w:val="Footer"/>
        </w:pPr>
      </w:p>
      <w:p w:rsidR="003F7657" w:rsidRPr="001E0FC8" w:rsidRDefault="003060FC" w:rsidP="003F7657">
        <w:pPr>
          <w:pStyle w:val="Footer"/>
          <w:rPr>
            <w:sz w:val="16"/>
            <w:lang w:val="en-US"/>
          </w:rPr>
        </w:pPr>
        <w:r w:rsidRPr="001E0FC8">
          <w:rPr>
            <w:sz w:val="16"/>
            <w:lang w:val="en-US"/>
          </w:rPr>
          <w:t>© 2019</w:t>
        </w:r>
        <w:r w:rsidR="003F7657" w:rsidRPr="001E0FC8">
          <w:rPr>
            <w:sz w:val="16"/>
            <w:lang w:val="en-US"/>
          </w:rPr>
          <w:t xml:space="preserve"> The Learning Bar Inc. All rights reserved.</w:t>
        </w:r>
      </w:p>
      <w:p w:rsidR="003F7657" w:rsidRPr="003F7657" w:rsidRDefault="003F7657">
        <w:pPr>
          <w:pStyle w:val="Footer"/>
          <w:jc w:val="right"/>
          <w:rPr>
            <w:color w:val="008FBE"/>
          </w:rPr>
        </w:pPr>
        <w:r w:rsidRPr="003F7657">
          <w:rPr>
            <w:color w:val="008FBE"/>
          </w:rPr>
          <w:fldChar w:fldCharType="begin"/>
        </w:r>
        <w:r w:rsidRPr="003F7657">
          <w:rPr>
            <w:color w:val="008FBE"/>
          </w:rPr>
          <w:instrText xml:space="preserve"> PAGE   \* MERGEFORMAT </w:instrText>
        </w:r>
        <w:r w:rsidRPr="003F7657">
          <w:rPr>
            <w:color w:val="008FBE"/>
          </w:rPr>
          <w:fldChar w:fldCharType="separate"/>
        </w:r>
        <w:r w:rsidR="00E26127">
          <w:rPr>
            <w:noProof/>
            <w:color w:val="008FBE"/>
          </w:rPr>
          <w:t>2</w:t>
        </w:r>
        <w:r w:rsidRPr="003F7657">
          <w:rPr>
            <w:noProof/>
            <w:color w:val="008FB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26" w:rsidRDefault="00E82B26" w:rsidP="00474A43">
    <w:pPr>
      <w:pStyle w:val="Footer"/>
      <w:rPr>
        <w:sz w:val="16"/>
        <w:lang w:val="en-US"/>
      </w:rPr>
    </w:pPr>
    <w:bookmarkStart w:id="1" w:name="_Hlk533081706"/>
    <w:bookmarkStart w:id="2" w:name="_Hlk533081774"/>
  </w:p>
  <w:p w:rsidR="00474A43" w:rsidRPr="00E82B26" w:rsidRDefault="003060FC" w:rsidP="00474A43">
    <w:pPr>
      <w:pStyle w:val="Footer"/>
      <w:rPr>
        <w:sz w:val="16"/>
        <w:lang w:val="en-US"/>
      </w:rPr>
    </w:pPr>
    <w:r w:rsidRPr="00E82B26">
      <w:rPr>
        <w:sz w:val="16"/>
        <w:lang w:val="en-US"/>
      </w:rPr>
      <w:t>© 2019</w:t>
    </w:r>
    <w:r w:rsidR="00474A43" w:rsidRPr="00E82B26">
      <w:rPr>
        <w:sz w:val="16"/>
        <w:lang w:val="en-US"/>
      </w:rPr>
      <w:t xml:space="preserve"> The Learning Bar </w:t>
    </w:r>
    <w:r w:rsidR="001E3894">
      <w:rPr>
        <w:sz w:val="16"/>
        <w:lang w:val="en-US"/>
      </w:rPr>
      <w:t>Pty Ltd</w:t>
    </w:r>
    <w:r w:rsidR="00474A43" w:rsidRPr="00E82B26">
      <w:rPr>
        <w:sz w:val="16"/>
        <w:lang w:val="en-US"/>
      </w:rPr>
      <w:t>. All rights reserved.</w:t>
    </w:r>
    <w:bookmarkEnd w:id="1"/>
  </w:p>
  <w:bookmarkEnd w:id="2"/>
  <w:p w:rsidR="00474A43" w:rsidRPr="003F7657" w:rsidRDefault="003F7657" w:rsidP="003F7657">
    <w:pPr>
      <w:pStyle w:val="Footer"/>
      <w:jc w:val="right"/>
      <w:rPr>
        <w:color w:val="008FBE"/>
      </w:rPr>
    </w:pPr>
    <w:r w:rsidRPr="003F7657">
      <w:rPr>
        <w:color w:val="008F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E81" w:rsidRDefault="00081E81">
      <w:pPr>
        <w:spacing w:after="0" w:line="240" w:lineRule="auto"/>
      </w:pPr>
      <w:r>
        <w:separator/>
      </w:r>
    </w:p>
  </w:footnote>
  <w:footnote w:type="continuationSeparator" w:id="0">
    <w:p w:rsidR="00081E81" w:rsidRDefault="00081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207" w:rsidRDefault="00E82B26">
    <w:pPr>
      <w:pBdr>
        <w:top w:val="nil"/>
        <w:left w:val="nil"/>
        <w:bottom w:val="nil"/>
        <w:right w:val="nil"/>
        <w:between w:val="nil"/>
      </w:pBdr>
      <w:tabs>
        <w:tab w:val="center" w:pos="4680"/>
        <w:tab w:val="right" w:pos="9360"/>
      </w:tabs>
      <w:spacing w:after="0" w:line="240" w:lineRule="auto"/>
      <w:rPr>
        <w:color w:val="000000"/>
      </w:rPr>
    </w:pPr>
    <w:r w:rsidRPr="000E15F8">
      <w:rPr>
        <w:noProof/>
        <w:color w:val="000000"/>
        <w:highlight w:val="white"/>
      </w:rPr>
      <mc:AlternateContent>
        <mc:Choice Requires="wps">
          <w:drawing>
            <wp:anchor distT="45720" distB="45720" distL="114300" distR="114300" simplePos="0" relativeHeight="251661312" behindDoc="0" locked="0" layoutInCell="1" allowOverlap="1" wp14:anchorId="71732322" wp14:editId="1A9CD049">
              <wp:simplePos x="0" y="0"/>
              <wp:positionH relativeFrom="column">
                <wp:posOffset>6772113</wp:posOffset>
              </wp:positionH>
              <wp:positionV relativeFrom="paragraph">
                <wp:posOffset>-184785</wp:posOffset>
              </wp:positionV>
              <wp:extent cx="1428750" cy="3524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52425"/>
                      </a:xfrm>
                      <a:prstGeom prst="rect">
                        <a:avLst/>
                      </a:prstGeom>
                      <a:noFill/>
                      <a:ln w="9525">
                        <a:noFill/>
                        <a:miter lim="800000"/>
                        <a:headEnd/>
                        <a:tailEnd/>
                      </a:ln>
                    </wps:spPr>
                    <wps:txbx>
                      <w:txbxContent>
                        <w:p w:rsidR="00E82B26" w:rsidRPr="004C071D" w:rsidRDefault="00E82B26" w:rsidP="00E82B26">
                          <w:pPr>
                            <w:jc w:val="center"/>
                            <w:rPr>
                              <w:rFonts w:asciiTheme="majorHAnsi" w:hAnsiTheme="majorHAnsi" w:cstheme="majorHAnsi"/>
                              <w:b/>
                              <w:caps/>
                              <w:color w:val="FFFFFF" w:themeColor="background1"/>
                              <w:sz w:val="28"/>
                              <w:szCs w:val="32"/>
                            </w:rPr>
                          </w:pPr>
                          <w:r w:rsidRPr="004C071D">
                            <w:rPr>
                              <w:rFonts w:asciiTheme="majorHAnsi" w:hAnsiTheme="majorHAnsi" w:cstheme="majorHAnsi"/>
                              <w:b/>
                              <w:caps/>
                              <w:color w:val="FFFFFF" w:themeColor="background1"/>
                              <w:sz w:val="28"/>
                              <w:szCs w:val="32"/>
                            </w:rPr>
                            <w:t>WorksheeT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32322" id="_x0000_t202" coordsize="21600,21600" o:spt="202" path="m,l,21600r21600,l21600,xe">
              <v:stroke joinstyle="miter"/>
              <v:path gradientshapeok="t" o:connecttype="rect"/>
            </v:shapetype>
            <v:shape id="_x0000_s1027" type="#_x0000_t202" style="position:absolute;margin-left:533.25pt;margin-top:-14.55pt;width:112.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" filled="f" stroked="f">
              <v:textbox>
                <w:txbxContent>
                  <w:p w:rsidR="00E82B26" w:rsidRPr="004C071D" w:rsidRDefault="00E82B26" w:rsidP="00E82B26">
                    <w:pPr>
                      <w:jc w:val="center"/>
                      <w:rPr>
                        <w:rFonts w:asciiTheme="majorHAnsi" w:hAnsiTheme="majorHAnsi" w:cstheme="majorHAnsi"/>
                        <w:b/>
                        <w:caps/>
                        <w:color w:val="FFFFFF" w:themeColor="background1"/>
                        <w:sz w:val="28"/>
                        <w:szCs w:val="32"/>
                      </w:rPr>
                    </w:pPr>
                    <w:r w:rsidRPr="004C071D">
                      <w:rPr>
                        <w:rFonts w:asciiTheme="majorHAnsi" w:hAnsiTheme="majorHAnsi" w:cstheme="majorHAnsi"/>
                        <w:b/>
                        <w:caps/>
                        <w:color w:val="FFFFFF" w:themeColor="background1"/>
                        <w:sz w:val="28"/>
                        <w:szCs w:val="32"/>
                      </w:rPr>
                      <w:t>WorksheeT</w:t>
                    </w:r>
                  </w:p>
                </w:txbxContent>
              </v:textbox>
            </v:shape>
          </w:pict>
        </mc:Fallback>
      </mc:AlternateContent>
    </w:r>
    <w:r>
      <w:rPr>
        <w:noProof/>
        <w:color w:val="000000"/>
      </w:rPr>
      <mc:AlternateContent>
        <mc:Choice Requires="wps">
          <w:drawing>
            <wp:anchor distT="0" distB="0" distL="114300" distR="114300" simplePos="0" relativeHeight="251663360" behindDoc="0" locked="0" layoutInCell="1" allowOverlap="1" wp14:anchorId="51710D1C" wp14:editId="7910BDE4">
              <wp:simplePos x="0" y="0"/>
              <wp:positionH relativeFrom="column">
                <wp:posOffset>8120903</wp:posOffset>
              </wp:positionH>
              <wp:positionV relativeFrom="paragraph">
                <wp:posOffset>-85411</wp:posOffset>
              </wp:positionV>
              <wp:extent cx="31971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19712" cy="0"/>
                      </a:xfrm>
                      <a:prstGeom prst="line">
                        <a:avLst/>
                      </a:prstGeom>
                      <a:ln w="12700">
                        <a:solidFill>
                          <a:srgbClr val="008CB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74808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39.45pt,-6.75pt" to="66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" strokecolor="#008cbe" strokeweight="1pt"/>
          </w:pict>
        </mc:Fallback>
      </mc:AlternateContent>
    </w:r>
    <w:r w:rsidRPr="000E15F8">
      <w:rPr>
        <w:noProof/>
        <w:color w:val="000000"/>
      </w:rPr>
      <w:drawing>
        <wp:anchor distT="0" distB="0" distL="114300" distR="114300" simplePos="0" relativeHeight="251659264" behindDoc="1" locked="0" layoutInCell="1" allowOverlap="1" wp14:anchorId="1251C20D" wp14:editId="658E27B0">
          <wp:simplePos x="0" y="0"/>
          <wp:positionH relativeFrom="column">
            <wp:posOffset>6610350</wp:posOffset>
          </wp:positionH>
          <wp:positionV relativeFrom="paragraph">
            <wp:posOffset>-300990</wp:posOffset>
          </wp:positionV>
          <wp:extent cx="1863725" cy="4959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01.jpg"/>
                  <pic:cNvPicPr/>
                </pic:nvPicPr>
                <pic:blipFill>
                  <a:blip r:embed="rId1">
                    <a:extLst>
                      <a:ext uri="{28A0092B-C50C-407E-A947-70E740481C1C}">
                        <a14:useLocalDpi xmlns:a14="http://schemas.microsoft.com/office/drawing/2010/main" val="0"/>
                      </a:ext>
                    </a:extLst>
                  </a:blip>
                  <a:stretch>
                    <a:fillRect/>
                  </a:stretch>
                </pic:blipFill>
                <pic:spPr>
                  <a:xfrm>
                    <a:off x="0" y="0"/>
                    <a:ext cx="1863725" cy="495935"/>
                  </a:xfrm>
                  <a:prstGeom prst="rect">
                    <a:avLst/>
                  </a:prstGeom>
                </pic:spPr>
              </pic:pic>
            </a:graphicData>
          </a:graphic>
          <wp14:sizeRelH relativeFrom="margin">
            <wp14:pctWidth>0</wp14:pctWidth>
          </wp14:sizeRelH>
          <wp14:sizeRelV relativeFrom="margin">
            <wp14:pctHeight>0</wp14:pctHeight>
          </wp14:sizeRelV>
        </wp:anchor>
      </w:drawing>
    </w:r>
    <w:r w:rsidRPr="000E15F8">
      <w:rPr>
        <w:noProof/>
        <w:color w:val="000000"/>
      </w:rPr>
      <mc:AlternateContent>
        <mc:Choice Requires="wps">
          <w:drawing>
            <wp:anchor distT="0" distB="0" distL="114300" distR="114300" simplePos="0" relativeHeight="251660288" behindDoc="0" locked="0" layoutInCell="1" allowOverlap="1" wp14:anchorId="19958945" wp14:editId="18BFD8FC">
              <wp:simplePos x="0" y="0"/>
              <wp:positionH relativeFrom="margin">
                <wp:posOffset>-195580</wp:posOffset>
              </wp:positionH>
              <wp:positionV relativeFrom="paragraph">
                <wp:posOffset>-83820</wp:posOffset>
              </wp:positionV>
              <wp:extent cx="7070725"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7070725" cy="0"/>
                      </a:xfrm>
                      <a:prstGeom prst="line">
                        <a:avLst/>
                      </a:prstGeom>
                      <a:ln w="12700">
                        <a:solidFill>
                          <a:srgbClr val="008CB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02ADD"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4pt,-6.6pt" to="541.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" strokecolor="#008cbe" strokeweight="1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2AE"/>
    <w:multiLevelType w:val="multilevel"/>
    <w:tmpl w:val="93CC7B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05D46"/>
    <w:multiLevelType w:val="multilevel"/>
    <w:tmpl w:val="153A9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4B56F7"/>
    <w:multiLevelType w:val="hybridMultilevel"/>
    <w:tmpl w:val="25A81CD0"/>
    <w:lvl w:ilvl="0" w:tplc="B0F66F24">
      <w:start w:val="1"/>
      <w:numFmt w:val="decimal"/>
      <w:lvlText w:val="%1."/>
      <w:lvlJc w:val="left"/>
      <w:pPr>
        <w:ind w:left="732" w:hanging="37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42196F"/>
    <w:multiLevelType w:val="hybridMultilevel"/>
    <w:tmpl w:val="E86AE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EF5D7F"/>
    <w:multiLevelType w:val="multilevel"/>
    <w:tmpl w:val="1FEE537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767202"/>
    <w:multiLevelType w:val="multilevel"/>
    <w:tmpl w:val="0026E8C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AC34D0"/>
    <w:multiLevelType w:val="multilevel"/>
    <w:tmpl w:val="BF34A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894"/>
    <w:rsid w:val="000242D0"/>
    <w:rsid w:val="00034304"/>
    <w:rsid w:val="00046597"/>
    <w:rsid w:val="000471D1"/>
    <w:rsid w:val="0005404A"/>
    <w:rsid w:val="0006072F"/>
    <w:rsid w:val="00081E81"/>
    <w:rsid w:val="00090554"/>
    <w:rsid w:val="000C4FC8"/>
    <w:rsid w:val="00100F79"/>
    <w:rsid w:val="001537FE"/>
    <w:rsid w:val="00182366"/>
    <w:rsid w:val="001C08F8"/>
    <w:rsid w:val="001E0FC8"/>
    <w:rsid w:val="001E3894"/>
    <w:rsid w:val="00207A35"/>
    <w:rsid w:val="002116C6"/>
    <w:rsid w:val="00225469"/>
    <w:rsid w:val="0022554E"/>
    <w:rsid w:val="002639D0"/>
    <w:rsid w:val="00266FA0"/>
    <w:rsid w:val="00273483"/>
    <w:rsid w:val="00293B96"/>
    <w:rsid w:val="003060FC"/>
    <w:rsid w:val="00327BBB"/>
    <w:rsid w:val="00351DF2"/>
    <w:rsid w:val="003939B4"/>
    <w:rsid w:val="003C7CF5"/>
    <w:rsid w:val="003D1E3E"/>
    <w:rsid w:val="003F5957"/>
    <w:rsid w:val="003F7657"/>
    <w:rsid w:val="004551DC"/>
    <w:rsid w:val="00474A43"/>
    <w:rsid w:val="00483963"/>
    <w:rsid w:val="004904EA"/>
    <w:rsid w:val="004A2875"/>
    <w:rsid w:val="004D51D9"/>
    <w:rsid w:val="004E42EE"/>
    <w:rsid w:val="004F1F10"/>
    <w:rsid w:val="004F2A67"/>
    <w:rsid w:val="004F47E3"/>
    <w:rsid w:val="004F6E8B"/>
    <w:rsid w:val="00556308"/>
    <w:rsid w:val="00581124"/>
    <w:rsid w:val="005902C1"/>
    <w:rsid w:val="005C30B8"/>
    <w:rsid w:val="005C4CA8"/>
    <w:rsid w:val="005F3462"/>
    <w:rsid w:val="00636D84"/>
    <w:rsid w:val="00695D6F"/>
    <w:rsid w:val="006B7C18"/>
    <w:rsid w:val="006D50C5"/>
    <w:rsid w:val="0072074C"/>
    <w:rsid w:val="00722BA4"/>
    <w:rsid w:val="007455B4"/>
    <w:rsid w:val="007658AE"/>
    <w:rsid w:val="007A3D16"/>
    <w:rsid w:val="007E05DE"/>
    <w:rsid w:val="007E48B5"/>
    <w:rsid w:val="007F69D6"/>
    <w:rsid w:val="00823FA4"/>
    <w:rsid w:val="00825B45"/>
    <w:rsid w:val="00851172"/>
    <w:rsid w:val="00855439"/>
    <w:rsid w:val="00866E43"/>
    <w:rsid w:val="008954DF"/>
    <w:rsid w:val="008F1324"/>
    <w:rsid w:val="009046AF"/>
    <w:rsid w:val="00904DA3"/>
    <w:rsid w:val="009453DF"/>
    <w:rsid w:val="00960BFD"/>
    <w:rsid w:val="009D5899"/>
    <w:rsid w:val="009E2D0B"/>
    <w:rsid w:val="009F3241"/>
    <w:rsid w:val="00A00721"/>
    <w:rsid w:val="00A60965"/>
    <w:rsid w:val="00A775AE"/>
    <w:rsid w:val="00A94B5D"/>
    <w:rsid w:val="00AB2207"/>
    <w:rsid w:val="00AB2329"/>
    <w:rsid w:val="00AD665E"/>
    <w:rsid w:val="00AD769A"/>
    <w:rsid w:val="00B60DBD"/>
    <w:rsid w:val="00B65E06"/>
    <w:rsid w:val="00B80F9E"/>
    <w:rsid w:val="00BA5C0B"/>
    <w:rsid w:val="00BD30BE"/>
    <w:rsid w:val="00BF0778"/>
    <w:rsid w:val="00BF4AE1"/>
    <w:rsid w:val="00C11D47"/>
    <w:rsid w:val="00C13086"/>
    <w:rsid w:val="00C45AAA"/>
    <w:rsid w:val="00C7614C"/>
    <w:rsid w:val="00C8455D"/>
    <w:rsid w:val="00CA1BF2"/>
    <w:rsid w:val="00CD5514"/>
    <w:rsid w:val="00D1543C"/>
    <w:rsid w:val="00D332D1"/>
    <w:rsid w:val="00D5068A"/>
    <w:rsid w:val="00D90349"/>
    <w:rsid w:val="00E109EF"/>
    <w:rsid w:val="00E2162D"/>
    <w:rsid w:val="00E26127"/>
    <w:rsid w:val="00E53F4E"/>
    <w:rsid w:val="00E6545C"/>
    <w:rsid w:val="00E82B26"/>
    <w:rsid w:val="00E84DB7"/>
    <w:rsid w:val="00E92001"/>
    <w:rsid w:val="00EF6FC4"/>
    <w:rsid w:val="00F14242"/>
    <w:rsid w:val="00F3641B"/>
    <w:rsid w:val="00F43E30"/>
    <w:rsid w:val="00F63049"/>
    <w:rsid w:val="00FA54F9"/>
    <w:rsid w:val="00FA7E40"/>
    <w:rsid w:val="00FB2EED"/>
    <w:rsid w:val="00FC2592"/>
    <w:rsid w:val="00FD1E68"/>
    <w:rsid w:val="00FD2971"/>
    <w:rsid w:val="00FF1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8A13B"/>
  <w15:docId w15:val="{BC5F31BF-E3D7-4BA3-B6DD-6DCCBB67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745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5B4"/>
  </w:style>
  <w:style w:type="paragraph" w:styleId="Footer">
    <w:name w:val="footer"/>
    <w:basedOn w:val="Normal"/>
    <w:link w:val="FooterChar"/>
    <w:uiPriority w:val="99"/>
    <w:unhideWhenUsed/>
    <w:rsid w:val="0074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B4"/>
  </w:style>
  <w:style w:type="paragraph" w:styleId="ListParagraph">
    <w:name w:val="List Paragraph"/>
    <w:basedOn w:val="Normal"/>
    <w:uiPriority w:val="34"/>
    <w:qFormat/>
    <w:rsid w:val="00327BBB"/>
    <w:pPr>
      <w:ind w:left="720"/>
      <w:contextualSpacing/>
    </w:pPr>
  </w:style>
  <w:style w:type="character" w:customStyle="1" w:styleId="SubtitleChar">
    <w:name w:val="Subtitle Char"/>
    <w:link w:val="Subtitle"/>
    <w:uiPriority w:val="11"/>
    <w:rsid w:val="001C08F8"/>
    <w:rPr>
      <w:rFonts w:ascii="Georgia" w:eastAsia="Georgia" w:hAnsi="Georgia" w:cs="Georgia"/>
      <w:i/>
      <w:color w:val="666666"/>
      <w:sz w:val="48"/>
      <w:szCs w:val="48"/>
    </w:rPr>
  </w:style>
  <w:style w:type="character" w:customStyle="1" w:styleId="TitleChar">
    <w:name w:val="Title Char"/>
    <w:link w:val="Title"/>
    <w:uiPriority w:val="10"/>
    <w:rsid w:val="001C08F8"/>
    <w:rPr>
      <w:b/>
      <w:sz w:val="72"/>
      <w:szCs w:val="72"/>
    </w:rPr>
  </w:style>
  <w:style w:type="table" w:styleId="TableGrid">
    <w:name w:val="Table Grid"/>
    <w:basedOn w:val="TableNormal"/>
    <w:uiPriority w:val="39"/>
    <w:rsid w:val="001C08F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6FA0"/>
    <w:rPr>
      <w:sz w:val="16"/>
      <w:szCs w:val="16"/>
    </w:rPr>
  </w:style>
  <w:style w:type="paragraph" w:styleId="CommentText">
    <w:name w:val="annotation text"/>
    <w:basedOn w:val="Normal"/>
    <w:link w:val="CommentTextChar"/>
    <w:uiPriority w:val="99"/>
    <w:semiHidden/>
    <w:unhideWhenUsed/>
    <w:rsid w:val="00266FA0"/>
    <w:pPr>
      <w:spacing w:line="240" w:lineRule="auto"/>
    </w:pPr>
    <w:rPr>
      <w:sz w:val="20"/>
      <w:szCs w:val="20"/>
    </w:rPr>
  </w:style>
  <w:style w:type="character" w:customStyle="1" w:styleId="CommentTextChar">
    <w:name w:val="Comment Text Char"/>
    <w:basedOn w:val="DefaultParagraphFont"/>
    <w:link w:val="CommentText"/>
    <w:uiPriority w:val="99"/>
    <w:semiHidden/>
    <w:rsid w:val="00266FA0"/>
    <w:rPr>
      <w:sz w:val="20"/>
      <w:szCs w:val="20"/>
    </w:rPr>
  </w:style>
  <w:style w:type="paragraph" w:styleId="CommentSubject">
    <w:name w:val="annotation subject"/>
    <w:basedOn w:val="CommentText"/>
    <w:next w:val="CommentText"/>
    <w:link w:val="CommentSubjectChar"/>
    <w:uiPriority w:val="99"/>
    <w:semiHidden/>
    <w:unhideWhenUsed/>
    <w:rsid w:val="00266FA0"/>
    <w:rPr>
      <w:b/>
      <w:bCs/>
    </w:rPr>
  </w:style>
  <w:style w:type="character" w:customStyle="1" w:styleId="CommentSubjectChar">
    <w:name w:val="Comment Subject Char"/>
    <w:basedOn w:val="CommentTextChar"/>
    <w:link w:val="CommentSubject"/>
    <w:uiPriority w:val="99"/>
    <w:semiHidden/>
    <w:rsid w:val="00266FA0"/>
    <w:rPr>
      <w:b/>
      <w:bCs/>
      <w:sz w:val="20"/>
      <w:szCs w:val="20"/>
    </w:rPr>
  </w:style>
  <w:style w:type="paragraph" w:styleId="BalloonText">
    <w:name w:val="Balloon Text"/>
    <w:basedOn w:val="Normal"/>
    <w:link w:val="BalloonTextChar"/>
    <w:uiPriority w:val="99"/>
    <w:semiHidden/>
    <w:unhideWhenUsed/>
    <w:rsid w:val="0026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OurSCHOOL_Worksheet_Data%20Analysi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OurSCHOOL_Worksheet_Data Analysis (1)</Template>
  <TotalTime>2</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OS, TLB, Worksheet</cp:keywords>
  <cp:lastModifiedBy>Belinda Shaw</cp:lastModifiedBy>
  <cp:revision>1</cp:revision>
  <cp:lastPrinted>2018-07-17T17:33:00Z</cp:lastPrinted>
  <dcterms:created xsi:type="dcterms:W3CDTF">2020-01-14T23:32:00Z</dcterms:created>
  <dcterms:modified xsi:type="dcterms:W3CDTF">2020-01-14T23:37:00Z</dcterms:modified>
</cp:coreProperties>
</file>