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C23C" w14:textId="499E3D90" w:rsidR="005C30B8" w:rsidRPr="00D87109" w:rsidRDefault="0061111F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E84E35E" wp14:editId="5A06F6D0">
            <wp:simplePos x="0" y="0"/>
            <wp:positionH relativeFrom="column">
              <wp:posOffset>7048500</wp:posOffset>
            </wp:positionH>
            <wp:positionV relativeFrom="paragraph">
              <wp:posOffset>31750</wp:posOffset>
            </wp:positionV>
            <wp:extent cx="925195" cy="5905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FM Vertical 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</w:t>
      </w:r>
      <w:r w:rsidR="00A94B5D" w:rsidRPr="0031515B">
        <w:rPr>
          <w:rFonts w:ascii="Calibri Light" w:hAnsi="Calibri Light"/>
          <w:b w:val="0"/>
          <w:color w:val="008CBE"/>
          <w:sz w:val="44"/>
          <w:szCs w:val="52"/>
        </w:rPr>
        <w:t>Excitement</w:t>
      </w:r>
      <w:r w:rsidR="00A94B5D"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 for </w:t>
      </w:r>
      <w:r w:rsidR="007068E7" w:rsidRPr="00D87109">
        <w:rPr>
          <w:rFonts w:ascii="Calibri Light" w:hAnsi="Calibri Light"/>
          <w:b w:val="0"/>
          <w:color w:val="008CBE"/>
          <w:sz w:val="44"/>
          <w:szCs w:val="52"/>
        </w:rPr>
        <w:t>Data Exploration</w:t>
      </w:r>
    </w:p>
    <w:p w14:paraId="36D34C8B" w14:textId="63F93C84" w:rsidR="008022BD" w:rsidRPr="0031515B" w:rsidRDefault="0031515B" w:rsidP="008022BD">
      <w:pPr>
        <w:rPr>
          <w:rFonts w:ascii="Calibri Light" w:hAnsi="Calibri Light" w:cs="Calibri Light"/>
          <w:color w:val="008CBE"/>
          <w:sz w:val="32"/>
          <w:szCs w:val="32"/>
        </w:rPr>
      </w:pPr>
      <w:r w:rsidRPr="0031515B">
        <w:rPr>
          <w:rFonts w:ascii="Calibri Light" w:hAnsi="Calibri Light" w:cs="Calibri Light"/>
          <w:color w:val="008CBE"/>
          <w:sz w:val="32"/>
          <w:szCs w:val="32"/>
        </w:rPr>
        <w:t>Teacher Survey</w:t>
      </w:r>
    </w:p>
    <w:p w14:paraId="632C34AE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170F19" wp14:editId="2CAB12F7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7620000" cy="1238250"/>
                <wp:effectExtent l="0" t="19050" r="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38250"/>
                          <a:chOff x="0" y="0"/>
                          <a:chExt cx="7620000" cy="12382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7315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116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8280"/>
                              </w:tblGrid>
                              <w:tr w:rsidR="00D36AA6" w14:paraId="42F6FDCA" w14:textId="77777777" w:rsidTr="0061758E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55F3A029" w14:textId="77777777" w:rsidR="00A45ECC" w:rsidRPr="005E2977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7E5433A3" w14:textId="153E7F4A" w:rsidR="006B0CDC" w:rsidRPr="00D36AA6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 w:rsidRPr="00D36AA6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Staff</w:t>
                                    </w:r>
                                  </w:p>
                                </w:tc>
                                <w:tc>
                                  <w:tcPr>
                                    <w:tcW w:w="8280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7F4DDFE2" w14:textId="77777777" w:rsidR="006B0CDC" w:rsidRPr="005E2977" w:rsidRDefault="006B0CDC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6992E20D" w14:textId="3F05E5AF" w:rsidR="006B0CDC" w:rsidRPr="00D87109" w:rsidRDefault="00740FB9" w:rsidP="00D36AA6">
                                    <w:pPr>
                                      <w:ind w:left="925" w:right="605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D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ata exploration start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s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with making predictions of what your data will reveal. This </w:t>
                                    </w:r>
                                    <w:r w:rsidR="006C515E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worksheet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will help</w:t>
                                    </w:r>
                                    <w:r w:rsidR="006C515E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in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build</w:t>
                                    </w:r>
                                    <w:r w:rsidR="006C515E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ing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the foundation for data analysis, generating curiosity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and excitement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for data exploration. When engaging in this collaborative process, keep in mind that predictions are different from assumptions </w:t>
                                    </w:r>
                                    <w:r w:rsidR="006C515E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as </w:t>
                                    </w:r>
                                    <w:r w:rsidR="006B0CDC" w:rsidRPr="00D87109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predictions are visible in data when reviewed.</w:t>
                                    </w:r>
                                  </w:p>
                                </w:tc>
                              </w:tr>
                            </w:tbl>
                            <w:p w14:paraId="18730BE5" w14:textId="77777777" w:rsidR="0072074C" w:rsidRDefault="0072074C" w:rsidP="006B0CDC"/>
                            <w:p w14:paraId="109C1E0C" w14:textId="77777777" w:rsidR="008022BD" w:rsidRDefault="008022BD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170F19" id="Group 2" o:spid="_x0000_s1026" style="position:absolute;margin-left:-3pt;margin-top:7.85pt;width:600pt;height:97.5pt;z-index:251663360" coordsize="76200,123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73152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116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8280"/>
                        </w:tblGrid>
                        <w:tr w:rsidR="00D36AA6" w14:paraId="42F6FDCA" w14:textId="77777777" w:rsidTr="0061758E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55F3A029" w14:textId="77777777" w:rsidR="00A45ECC" w:rsidRPr="005E2977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7E5433A3" w14:textId="153E7F4A" w:rsidR="006B0CDC" w:rsidRPr="00D36AA6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 w:rsidRPr="00D36AA6"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Staff</w:t>
                              </w:r>
                            </w:p>
                          </w:tc>
                          <w:tc>
                            <w:tcPr>
                              <w:tcW w:w="8280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7F4DDFE2" w14:textId="77777777" w:rsidR="006B0CDC" w:rsidRPr="005E2977" w:rsidRDefault="006B0CDC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6992E20D" w14:textId="3F05E5AF" w:rsidR="006B0CDC" w:rsidRPr="00D87109" w:rsidRDefault="00740FB9" w:rsidP="00D36AA6">
                              <w:pPr>
                                <w:ind w:left="925" w:right="605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D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ata exploration start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s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with making predictions of what your data will reveal. This </w:t>
                              </w:r>
                              <w:r w:rsidR="006C515E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worksheet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will help</w:t>
                              </w:r>
                              <w:r w:rsidR="006C515E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in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build</w:t>
                              </w:r>
                              <w:r w:rsidR="006C515E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ing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the foundation for data analysis, generating curiosity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and excitement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for data exploration. When engaging in this collaborative process, keep in mind that predictions are different from assumptions </w:t>
                              </w:r>
                              <w:r w:rsidR="006C515E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as </w:t>
                              </w:r>
                              <w:r w:rsidR="006B0CDC" w:rsidRPr="00D87109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predictions are visible in data when reviewed.</w:t>
                              </w:r>
                            </w:p>
                          </w:tc>
                        </w:tr>
                      </w:tbl>
                      <w:p w14:paraId="18730BE5" w14:textId="77777777" w:rsidR="0072074C" w:rsidRDefault="0072074C" w:rsidP="006B0CDC"/>
                      <w:p w14:paraId="109C1E0C" w14:textId="77777777" w:rsidR="008022BD" w:rsidRDefault="008022BD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1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31EDDC4A" w14:textId="77777777" w:rsidR="00F62155" w:rsidRDefault="00F62155"/>
    <w:p w14:paraId="0D28DE00" w14:textId="77777777" w:rsidR="008022BD" w:rsidRDefault="008022BD"/>
    <w:p w14:paraId="73D954AD" w14:textId="77777777" w:rsidR="008022BD" w:rsidRPr="00D87109" w:rsidRDefault="008022BD">
      <w:pPr>
        <w:rPr>
          <w:sz w:val="36"/>
        </w:rPr>
      </w:pPr>
    </w:p>
    <w:p w14:paraId="73927744" w14:textId="77777777" w:rsidR="008022BD" w:rsidRPr="00D87109" w:rsidRDefault="008022BD">
      <w:pPr>
        <w:rPr>
          <w:sz w:val="10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A32C84" w:rsidRPr="00D87109" w14:paraId="6183B33B" w14:textId="77777777" w:rsidTr="00740FB9">
        <w:trPr>
          <w:trHeight w:val="432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54F666CF" w14:textId="77777777" w:rsidR="00F62155" w:rsidRPr="00703DCF" w:rsidRDefault="00A32C84" w:rsidP="00F62155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703DCF">
              <w:rPr>
                <w:b/>
                <w:color w:val="FFFFFF" w:themeColor="background1"/>
              </w:rPr>
              <w:t>Step 1: List Predictions</w:t>
            </w:r>
          </w:p>
        </w:tc>
        <w:tc>
          <w:tcPr>
            <w:tcW w:w="4394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0BD2FDD3" w14:textId="77777777" w:rsidR="00A32C84" w:rsidRPr="00703DCF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703DCF">
              <w:rPr>
                <w:b/>
                <w:color w:val="FFFFFF" w:themeColor="background1"/>
                <w:lang w:eastAsia="en-US"/>
              </w:rPr>
              <w:t>Step 2: List Underlying Assumptions</w:t>
            </w:r>
          </w:p>
        </w:tc>
        <w:tc>
          <w:tcPr>
            <w:tcW w:w="4394" w:type="dxa"/>
            <w:tcBorders>
              <w:bottom w:val="single" w:sz="2" w:space="0" w:color="000000" w:themeColor="text1"/>
            </w:tcBorders>
            <w:shd w:val="clear" w:color="auto" w:fill="008CBE"/>
            <w:vAlign w:val="center"/>
          </w:tcPr>
          <w:p w14:paraId="38604D56" w14:textId="77777777" w:rsidR="00A32C84" w:rsidRPr="00703DCF" w:rsidRDefault="00A32C84" w:rsidP="00F62155">
            <w:pPr>
              <w:jc w:val="center"/>
              <w:rPr>
                <w:b/>
                <w:color w:val="FFFFFF" w:themeColor="background1"/>
                <w:lang w:eastAsia="en-US"/>
              </w:rPr>
            </w:pPr>
            <w:r w:rsidRPr="00703DCF">
              <w:rPr>
                <w:b/>
                <w:color w:val="FFFFFF" w:themeColor="background1"/>
                <w:lang w:eastAsia="en-US"/>
              </w:rPr>
              <w:t>Step 3: Look at your results. What do they reveal?</w:t>
            </w:r>
          </w:p>
        </w:tc>
      </w:tr>
      <w:tr w:rsidR="00F62155" w:rsidRPr="00D87109" w14:paraId="045E70D3" w14:textId="77777777" w:rsidTr="00740FB9">
        <w:trPr>
          <w:trHeight w:val="1395"/>
        </w:trPr>
        <w:tc>
          <w:tcPr>
            <w:tcW w:w="424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FDA38" w14:textId="7705FA57" w:rsidR="00F62155" w:rsidRPr="00D87109" w:rsidRDefault="00F62155" w:rsidP="00581E0D">
            <w:pPr>
              <w:rPr>
                <w:color w:val="595959" w:themeColor="text1" w:themeTint="A6"/>
              </w:rPr>
            </w:pPr>
            <w:r w:rsidRPr="00703DCF">
              <w:rPr>
                <w:b/>
                <w:i/>
                <w:color w:val="595959" w:themeColor="text1" w:themeTint="A6"/>
              </w:rPr>
              <w:t xml:space="preserve">Example: </w:t>
            </w:r>
            <w:r w:rsidRPr="00D87109">
              <w:rPr>
                <w:i/>
                <w:color w:val="595959" w:themeColor="text1" w:themeTint="A6"/>
              </w:rPr>
              <w:t xml:space="preserve">We predict that </w:t>
            </w:r>
            <w:r w:rsidR="00B02F66">
              <w:rPr>
                <w:i/>
                <w:color w:val="595959" w:themeColor="text1" w:themeTint="A6"/>
              </w:rPr>
              <w:t>our results for Collaboration have increased compared to last year.</w:t>
            </w:r>
            <w:r w:rsidR="006C515E" w:rsidRPr="00D87109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E34C85" w14:textId="2C7BDB8C" w:rsidR="00F62155" w:rsidRPr="00D87109" w:rsidRDefault="00F62155" w:rsidP="00F62155">
            <w:pPr>
              <w:pStyle w:val="Title"/>
              <w:tabs>
                <w:tab w:val="left" w:pos="2550"/>
              </w:tabs>
              <w:spacing w:before="0"/>
              <w:rPr>
                <w:b w:val="0"/>
                <w:color w:val="595959" w:themeColor="text1" w:themeTint="A6"/>
                <w:lang w:eastAsia="en-US"/>
              </w:rPr>
            </w:pPr>
            <w:r w:rsidRPr="00703DCF">
              <w:rPr>
                <w:rFonts w:eastAsia="Calibri" w:cs="Calibri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Example:</w:t>
            </w:r>
            <w:r w:rsidRPr="00D87109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We assume this because we</w:t>
            </w:r>
            <w:r w:rsidR="005C17D6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 have implemented increased professional l</w:t>
            </w:r>
            <w:r w:rsidR="00B02F66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 xml:space="preserve">earning </w:t>
            </w:r>
            <w:r w:rsidR="0031515B">
              <w:rPr>
                <w:rFonts w:eastAsia="Calibri" w:cs="Calibri"/>
                <w:b w:val="0"/>
                <w:i/>
                <w:color w:val="595959" w:themeColor="text1" w:themeTint="A6"/>
                <w:sz w:val="20"/>
                <w:szCs w:val="20"/>
                <w:lang w:val="en-US" w:eastAsia="en-US"/>
              </w:rPr>
              <w:t>time in our weekly schedule.</w:t>
            </w:r>
          </w:p>
        </w:tc>
        <w:tc>
          <w:tcPr>
            <w:tcW w:w="439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FB4A4E" w14:textId="2E8F7FA7" w:rsidR="00F62155" w:rsidRPr="00D87109" w:rsidRDefault="00F62155" w:rsidP="00F62155">
            <w:pPr>
              <w:rPr>
                <w:color w:val="595959" w:themeColor="text1" w:themeTint="A6"/>
                <w:lang w:eastAsia="en-US"/>
              </w:rPr>
            </w:pPr>
            <w:r w:rsidRPr="00703DCF">
              <w:rPr>
                <w:rFonts w:eastAsia="Calibri" w:cs="Calibri"/>
                <w:b/>
                <w:i/>
                <w:color w:val="595959" w:themeColor="text1" w:themeTint="A6"/>
                <w:lang w:val="en-US" w:eastAsia="en-US"/>
              </w:rPr>
              <w:t xml:space="preserve">Example: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Looking at our </w:t>
            </w:r>
            <w:r w:rsidR="008534F8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Collaboration</w:t>
            </w:r>
            <w:r w:rsidR="0031515B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 xml:space="preserve"> results, </w:t>
            </w:r>
            <w:r w:rsidRPr="00D87109">
              <w:rPr>
                <w:rFonts w:eastAsia="Calibri" w:cs="Calibri"/>
                <w:i/>
                <w:color w:val="595959" w:themeColor="text1" w:themeTint="A6"/>
                <w:lang w:val="en-US" w:eastAsia="en-US"/>
              </w:rPr>
              <w:t>we can see that results have increased since last year.</w:t>
            </w:r>
          </w:p>
        </w:tc>
      </w:tr>
      <w:tr w:rsidR="00A32C84" w:rsidRPr="00D87109" w14:paraId="1E04E351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361B0401" w14:textId="77777777" w:rsidR="00A32C84" w:rsidRPr="00D87109" w:rsidRDefault="00A32C84" w:rsidP="002F6C48"/>
        </w:tc>
        <w:tc>
          <w:tcPr>
            <w:tcW w:w="4394" w:type="dxa"/>
            <w:tcBorders>
              <w:right w:val="single" w:sz="2" w:space="0" w:color="000000" w:themeColor="text1"/>
            </w:tcBorders>
          </w:tcPr>
          <w:p w14:paraId="45755A6D" w14:textId="77777777" w:rsidR="00A32C84" w:rsidRPr="00D87109" w:rsidRDefault="00A32C84" w:rsidP="002F6C48"/>
        </w:tc>
        <w:tc>
          <w:tcPr>
            <w:tcW w:w="4394" w:type="dxa"/>
            <w:tcBorders>
              <w:left w:val="single" w:sz="2" w:space="0" w:color="000000" w:themeColor="text1"/>
            </w:tcBorders>
          </w:tcPr>
          <w:p w14:paraId="421AED0D" w14:textId="77777777" w:rsidR="00A32C84" w:rsidRPr="00D87109" w:rsidRDefault="00A32C84" w:rsidP="002F6C48"/>
        </w:tc>
      </w:tr>
      <w:tr w:rsidR="00A32C84" w:rsidRPr="00D87109" w14:paraId="4DD76C31" w14:textId="77777777" w:rsidTr="00740FB9">
        <w:trPr>
          <w:trHeight w:val="2016"/>
        </w:trPr>
        <w:tc>
          <w:tcPr>
            <w:tcW w:w="4248" w:type="dxa"/>
            <w:tcBorders>
              <w:left w:val="single" w:sz="4" w:space="0" w:color="auto"/>
            </w:tcBorders>
          </w:tcPr>
          <w:p w14:paraId="3C915ADD" w14:textId="77777777" w:rsidR="00A32C84" w:rsidRPr="00D87109" w:rsidRDefault="00A32C84" w:rsidP="002F6C48"/>
        </w:tc>
        <w:tc>
          <w:tcPr>
            <w:tcW w:w="4394" w:type="dxa"/>
          </w:tcPr>
          <w:p w14:paraId="2F57B238" w14:textId="77777777" w:rsidR="00A32C84" w:rsidRPr="00D87109" w:rsidRDefault="00A32C84" w:rsidP="002F6C48"/>
        </w:tc>
        <w:tc>
          <w:tcPr>
            <w:tcW w:w="4394" w:type="dxa"/>
          </w:tcPr>
          <w:p w14:paraId="525CD154" w14:textId="77777777" w:rsidR="00A32C84" w:rsidRPr="00D87109" w:rsidRDefault="00A32C84" w:rsidP="002F6C48"/>
        </w:tc>
      </w:tr>
    </w:tbl>
    <w:p w14:paraId="5C5E641F" w14:textId="77777777" w:rsidR="004D0DC3" w:rsidRDefault="004D0DC3">
      <w:r>
        <w:br w:type="page"/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59"/>
      </w:tblGrid>
      <w:tr w:rsidR="004D0DC3" w14:paraId="7808B4B6" w14:textId="77777777" w:rsidTr="00740FB9">
        <w:trPr>
          <w:trHeight w:val="720"/>
        </w:trPr>
        <w:tc>
          <w:tcPr>
            <w:tcW w:w="3259" w:type="dxa"/>
            <w:tcBorders>
              <w:top w:val="single" w:sz="2" w:space="0" w:color="auto"/>
              <w:left w:val="single" w:sz="4" w:space="0" w:color="auto"/>
            </w:tcBorders>
            <w:shd w:val="clear" w:color="auto" w:fill="008CBE"/>
            <w:vAlign w:val="center"/>
          </w:tcPr>
          <w:p w14:paraId="2C33EEAD" w14:textId="77777777" w:rsidR="004D0DC3" w:rsidRPr="008022BD" w:rsidRDefault="00403951" w:rsidP="008022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lastRenderedPageBreak/>
              <w:t xml:space="preserve">Focus </w:t>
            </w:r>
            <w:r w:rsidR="00740FB9">
              <w:rPr>
                <w:b/>
                <w:color w:val="FFFFFF" w:themeColor="background1"/>
              </w:rPr>
              <w:t>a</w:t>
            </w:r>
            <w:r w:rsidRPr="008022BD">
              <w:rPr>
                <w:b/>
                <w:color w:val="FFFFFF" w:themeColor="background1"/>
              </w:rPr>
              <w:t>rea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008CBE"/>
            <w:vAlign w:val="center"/>
          </w:tcPr>
          <w:p w14:paraId="5F582E86" w14:textId="77777777" w:rsidR="004D0DC3" w:rsidRPr="008022BD" w:rsidRDefault="004D0DC3" w:rsidP="008022BD">
            <w:pPr>
              <w:jc w:val="center"/>
              <w:rPr>
                <w:i/>
                <w:color w:val="FFFFFF" w:themeColor="background1"/>
              </w:rPr>
            </w:pPr>
            <w:r w:rsidRPr="008022BD">
              <w:rPr>
                <w:b/>
                <w:color w:val="FFFFFF" w:themeColor="background1"/>
              </w:rPr>
              <w:t>What do we think caused this result?</w:t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8CBE"/>
            <w:vAlign w:val="center"/>
          </w:tcPr>
          <w:p w14:paraId="54FDB60D" w14:textId="77777777" w:rsidR="004D0DC3" w:rsidRPr="008022BD" w:rsidRDefault="004D0DC3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022BD">
              <w:rPr>
                <w:b/>
                <w:color w:val="FFFFFF" w:themeColor="background1"/>
              </w:rPr>
              <w:t>What additional data sources confirm this?</w:t>
            </w:r>
          </w:p>
        </w:tc>
        <w:tc>
          <w:tcPr>
            <w:tcW w:w="3259" w:type="dxa"/>
            <w:shd w:val="clear" w:color="auto" w:fill="008CBE"/>
            <w:vAlign w:val="center"/>
          </w:tcPr>
          <w:p w14:paraId="243DF5BA" w14:textId="235013A0" w:rsidR="004D0DC3" w:rsidRPr="008022BD" w:rsidRDefault="009B6567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Action Plan Ideas</w:t>
            </w:r>
          </w:p>
        </w:tc>
      </w:tr>
      <w:tr w:rsidR="008022BD" w14:paraId="4CA833F1" w14:textId="77777777" w:rsidTr="00740FB9">
        <w:trPr>
          <w:trHeight w:val="1296"/>
        </w:trPr>
        <w:tc>
          <w:tcPr>
            <w:tcW w:w="32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A9A6" w14:textId="642EB19E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31515B">
              <w:rPr>
                <w:i/>
                <w:color w:val="595959" w:themeColor="text1" w:themeTint="A6"/>
              </w:rPr>
              <w:t xml:space="preserve">Our results </w:t>
            </w:r>
            <w:r w:rsidR="006C515E">
              <w:rPr>
                <w:i/>
                <w:color w:val="595959" w:themeColor="text1" w:themeTint="A6"/>
              </w:rPr>
              <w:t xml:space="preserve">for </w:t>
            </w:r>
            <w:r w:rsidR="0031515B">
              <w:rPr>
                <w:i/>
                <w:color w:val="595959" w:themeColor="text1" w:themeTint="A6"/>
              </w:rPr>
              <w:t xml:space="preserve">Technology </w:t>
            </w:r>
            <w:r w:rsidR="006C515E">
              <w:rPr>
                <w:i/>
                <w:color w:val="595959" w:themeColor="text1" w:themeTint="A6"/>
              </w:rPr>
              <w:t xml:space="preserve">are </w:t>
            </w:r>
            <w:r w:rsidR="0031515B">
              <w:rPr>
                <w:i/>
                <w:color w:val="595959" w:themeColor="text1" w:themeTint="A6"/>
              </w:rPr>
              <w:t>6.4.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6ABDFEC6" w14:textId="15F70019" w:rsidR="008022BD" w:rsidRPr="008022BD" w:rsidRDefault="008022BD" w:rsidP="00581E0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31515B">
              <w:rPr>
                <w:i/>
                <w:color w:val="595959" w:themeColor="text1" w:themeTint="A6"/>
              </w:rPr>
              <w:t>Due to budget constr</w:t>
            </w:r>
            <w:r w:rsidR="00581E0D">
              <w:rPr>
                <w:i/>
                <w:color w:val="595959" w:themeColor="text1" w:themeTint="A6"/>
              </w:rPr>
              <w:t>a</w:t>
            </w:r>
            <w:r w:rsidR="0031515B">
              <w:rPr>
                <w:i/>
                <w:color w:val="595959" w:themeColor="text1" w:themeTint="A6"/>
              </w:rPr>
              <w:t>ints</w:t>
            </w:r>
            <w:r w:rsidR="00581E0D">
              <w:rPr>
                <w:i/>
                <w:color w:val="595959" w:themeColor="text1" w:themeTint="A6"/>
              </w:rPr>
              <w:t>,</w:t>
            </w:r>
            <w:r w:rsidR="0031515B">
              <w:rPr>
                <w:i/>
                <w:color w:val="595959" w:themeColor="text1" w:themeTint="A6"/>
              </w:rPr>
              <w:t xml:space="preserve"> we did not upgrade </w:t>
            </w:r>
            <w:r w:rsidR="00581E0D">
              <w:rPr>
                <w:i/>
                <w:color w:val="595959" w:themeColor="text1" w:themeTint="A6"/>
              </w:rPr>
              <w:t xml:space="preserve">our out-of-date </w:t>
            </w:r>
            <w:r w:rsidR="0031515B">
              <w:rPr>
                <w:i/>
                <w:color w:val="595959" w:themeColor="text1" w:themeTint="A6"/>
              </w:rPr>
              <w:t>devices this year.</w:t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E3D7FC" w14:textId="522100BC" w:rsidR="008022BD" w:rsidRPr="008022BD" w:rsidRDefault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31515B">
              <w:rPr>
                <w:i/>
                <w:color w:val="595959" w:themeColor="text1" w:themeTint="A6"/>
              </w:rPr>
              <w:t xml:space="preserve">Teachers </w:t>
            </w:r>
            <w:r w:rsidR="00581E0D">
              <w:rPr>
                <w:i/>
                <w:color w:val="595959" w:themeColor="text1" w:themeTint="A6"/>
              </w:rPr>
              <w:t xml:space="preserve">have noted their </w:t>
            </w:r>
            <w:r w:rsidR="0031515B">
              <w:rPr>
                <w:i/>
                <w:color w:val="595959" w:themeColor="text1" w:themeTint="A6"/>
              </w:rPr>
              <w:t>frustration at staff meetings</w:t>
            </w:r>
            <w:r w:rsidR="00581E0D">
              <w:rPr>
                <w:i/>
                <w:color w:val="595959" w:themeColor="text1" w:themeTint="A6"/>
              </w:rPr>
              <w:t>. Their</w:t>
            </w:r>
            <w:r w:rsidR="0031515B">
              <w:rPr>
                <w:i/>
                <w:color w:val="595959" w:themeColor="text1" w:themeTint="A6"/>
              </w:rPr>
              <w:t xml:space="preserve"> plann</w:t>
            </w:r>
            <w:r w:rsidR="00032858">
              <w:rPr>
                <w:i/>
                <w:color w:val="595959" w:themeColor="text1" w:themeTint="A6"/>
              </w:rPr>
              <w:t>ed</w:t>
            </w:r>
            <w:r w:rsidR="0031515B">
              <w:rPr>
                <w:i/>
                <w:color w:val="595959" w:themeColor="text1" w:themeTint="A6"/>
              </w:rPr>
              <w:t xml:space="preserve"> learning activities with students</w:t>
            </w:r>
            <w:r w:rsidR="00032858">
              <w:rPr>
                <w:i/>
                <w:color w:val="595959" w:themeColor="text1" w:themeTint="A6"/>
              </w:rPr>
              <w:t xml:space="preserve"> are affected by</w:t>
            </w:r>
            <w:r w:rsidR="0031515B">
              <w:rPr>
                <w:i/>
                <w:color w:val="595959" w:themeColor="text1" w:themeTint="A6"/>
              </w:rPr>
              <w:t xml:space="preserve"> technology </w:t>
            </w:r>
            <w:r w:rsidR="00032858">
              <w:rPr>
                <w:i/>
                <w:color w:val="595959" w:themeColor="text1" w:themeTint="A6"/>
              </w:rPr>
              <w:t>issues.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60E1AC9F" w14:textId="26A25BFC" w:rsidR="008022BD" w:rsidRPr="008022BD" w:rsidRDefault="008022BD" w:rsidP="008022BD">
            <w:pPr>
              <w:rPr>
                <w:b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  <w:r w:rsidR="00581E0D">
              <w:rPr>
                <w:i/>
                <w:color w:val="595959" w:themeColor="text1" w:themeTint="A6"/>
              </w:rPr>
              <w:t>We can e</w:t>
            </w:r>
            <w:r w:rsidR="00032858">
              <w:rPr>
                <w:i/>
                <w:color w:val="595959" w:themeColor="text1" w:themeTint="A6"/>
              </w:rPr>
              <w:t xml:space="preserve">xplore other </w:t>
            </w:r>
            <w:r w:rsidR="008534F8">
              <w:rPr>
                <w:i/>
                <w:color w:val="595959" w:themeColor="text1" w:themeTint="A6"/>
              </w:rPr>
              <w:t>avenues</w:t>
            </w:r>
            <w:r w:rsidR="00032858">
              <w:rPr>
                <w:i/>
                <w:color w:val="595959" w:themeColor="text1" w:themeTint="A6"/>
              </w:rPr>
              <w:t xml:space="preserve"> to support upgrading technology in the school (i.e. </w:t>
            </w:r>
            <w:r w:rsidR="006C515E">
              <w:rPr>
                <w:i/>
                <w:color w:val="595959" w:themeColor="text1" w:themeTint="A6"/>
              </w:rPr>
              <w:t xml:space="preserve">we could look at ordering </w:t>
            </w:r>
            <w:r w:rsidR="00032858">
              <w:rPr>
                <w:i/>
                <w:color w:val="595959" w:themeColor="text1" w:themeTint="A6"/>
              </w:rPr>
              <w:t>c</w:t>
            </w:r>
            <w:r w:rsidR="006C515E">
              <w:rPr>
                <w:i/>
                <w:color w:val="595959" w:themeColor="text1" w:themeTint="A6"/>
              </w:rPr>
              <w:t>h</w:t>
            </w:r>
            <w:r w:rsidR="00032858">
              <w:rPr>
                <w:i/>
                <w:color w:val="595959" w:themeColor="text1" w:themeTint="A6"/>
              </w:rPr>
              <w:t>rome books</w:t>
            </w:r>
            <w:r w:rsidR="005C17D6">
              <w:rPr>
                <w:i/>
                <w:color w:val="595959" w:themeColor="text1" w:themeTint="A6"/>
              </w:rPr>
              <w:t>,</w:t>
            </w:r>
            <w:r w:rsidR="006C515E">
              <w:rPr>
                <w:i/>
                <w:color w:val="595959" w:themeColor="text1" w:themeTint="A6"/>
              </w:rPr>
              <w:t xml:space="preserve"> which may be more cost effective</w:t>
            </w:r>
            <w:r w:rsidR="00032858">
              <w:rPr>
                <w:i/>
                <w:color w:val="595959" w:themeColor="text1" w:themeTint="A6"/>
              </w:rPr>
              <w:t>).</w:t>
            </w:r>
          </w:p>
        </w:tc>
      </w:tr>
      <w:tr w:rsidR="004D0DC3" w14:paraId="29AA0BB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6BDD78C5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2A6EFDB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F0797A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2" w:space="0" w:color="auto"/>
            </w:tcBorders>
          </w:tcPr>
          <w:p w14:paraId="6152343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225A207A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7B8FDD8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932FF9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14:paraId="1483A1C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8E19D3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1FF29608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769CB0B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7433AEB2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7DC1E39D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245EF1B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2EF20FE9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387285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C80FB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1B45C92B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F432BB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6A5BF815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1759291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528A7A8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</w:tcPr>
          <w:p w14:paraId="258C3E3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103C0A18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441AB0F2" w14:textId="77777777" w:rsidTr="00740FB9">
        <w:trPr>
          <w:trHeight w:val="1152"/>
        </w:trPr>
        <w:tc>
          <w:tcPr>
            <w:tcW w:w="3259" w:type="dxa"/>
            <w:tcBorders>
              <w:left w:val="single" w:sz="4" w:space="0" w:color="auto"/>
            </w:tcBorders>
          </w:tcPr>
          <w:p w14:paraId="654934C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447A15B3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14:paraId="1A9F4D58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14:paraId="6C66F03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4F02FFAA" w14:textId="77777777" w:rsidR="00AB2207" w:rsidRDefault="00AB2207" w:rsidP="00D87109">
      <w:pPr>
        <w:rPr>
          <w:sz w:val="24"/>
          <w:szCs w:val="24"/>
        </w:rPr>
      </w:pPr>
    </w:p>
    <w:sectPr w:rsidR="00AB2207" w:rsidSect="008B0019">
      <w:footerReference w:type="default" r:id="rId13"/>
      <w:headerReference w:type="first" r:id="rId14"/>
      <w:footerReference w:type="first" r:id="rId15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5D4A" w14:textId="77777777" w:rsidR="000635A2" w:rsidRDefault="000635A2">
      <w:pPr>
        <w:spacing w:after="0" w:line="240" w:lineRule="auto"/>
      </w:pPr>
      <w:r>
        <w:separator/>
      </w:r>
    </w:p>
  </w:endnote>
  <w:endnote w:type="continuationSeparator" w:id="0">
    <w:p w14:paraId="789C6DEA" w14:textId="77777777" w:rsidR="000635A2" w:rsidRDefault="0006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81DE" w14:textId="77777777" w:rsidR="002F096B" w:rsidRPr="002F096B" w:rsidRDefault="002F096B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1025EE27" w14:textId="633214F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 xml:space="preserve">© 2019 The Learning Bar </w:t>
    </w:r>
    <w:r w:rsidR="0061111F">
      <w:rPr>
        <w:sz w:val="16"/>
        <w:lang w:val="en-US"/>
      </w:rPr>
      <w:t>Pty Ltd</w:t>
    </w:r>
    <w:r w:rsidRPr="002F096B">
      <w:rPr>
        <w:sz w:val="16"/>
        <w:lang w:val="en-US"/>
      </w:rPr>
      <w:t>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4C071D">
      <w:rPr>
        <w:color w:val="008FBE"/>
      </w:rPr>
      <w:t>2</w:t>
    </w:r>
  </w:p>
  <w:p w14:paraId="1A2E131B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749FAA7A" w14:textId="77777777" w:rsidR="003F7657" w:rsidRPr="002F096B" w:rsidRDefault="003F7657" w:rsidP="002F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5FBE" w14:textId="77777777" w:rsidR="00FE00EC" w:rsidRDefault="00FE00EC" w:rsidP="00474A43">
    <w:pPr>
      <w:pStyle w:val="Footer"/>
      <w:rPr>
        <w:lang w:val="en-US"/>
      </w:rPr>
    </w:pPr>
    <w:bookmarkStart w:id="7" w:name="_Hlk533081706"/>
    <w:bookmarkStart w:id="8" w:name="_Hlk533081774"/>
  </w:p>
  <w:p w14:paraId="7EDBC5C0" w14:textId="150232D2" w:rsidR="00474A43" w:rsidRDefault="00A32C84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</w:t>
    </w:r>
    <w:r w:rsidR="00474A43" w:rsidRPr="002F096B">
      <w:rPr>
        <w:sz w:val="16"/>
        <w:lang w:val="en-US"/>
      </w:rPr>
      <w:t xml:space="preserve"> The Learning Bar </w:t>
    </w:r>
    <w:r w:rsidR="0061111F">
      <w:rPr>
        <w:sz w:val="16"/>
        <w:lang w:val="en-US"/>
      </w:rPr>
      <w:t>Pty Ltd</w:t>
    </w:r>
    <w:r w:rsidR="00474A43" w:rsidRPr="002F096B">
      <w:rPr>
        <w:sz w:val="16"/>
        <w:lang w:val="en-US"/>
      </w:rPr>
      <w:t>. All rights reserved.</w:t>
    </w:r>
    <w:bookmarkEnd w:id="7"/>
    <w:bookmarkEnd w:id="8"/>
    <w:bookmarkEnd w:id="9"/>
    <w:r w:rsidR="002F096B">
      <w:rPr>
        <w:sz w:val="16"/>
        <w:lang w:val="en-US"/>
      </w:rPr>
      <w:tab/>
    </w:r>
    <w:r w:rsidR="002F096B">
      <w:rPr>
        <w:sz w:val="16"/>
        <w:lang w:val="en-US"/>
      </w:rPr>
      <w:tab/>
    </w:r>
    <w:r w:rsidR="003F7657" w:rsidRPr="003F7657">
      <w:rPr>
        <w:color w:val="008FBE"/>
      </w:rPr>
      <w:t>1</w:t>
    </w:r>
  </w:p>
  <w:p w14:paraId="503E4CC3" w14:textId="77777777" w:rsidR="002F096B" w:rsidRDefault="002F096B" w:rsidP="003F7657">
    <w:pPr>
      <w:pStyle w:val="Footer"/>
      <w:jc w:val="right"/>
      <w:rPr>
        <w:color w:val="008FBE"/>
      </w:rPr>
    </w:pPr>
  </w:p>
  <w:p w14:paraId="0113B1FB" w14:textId="77777777" w:rsidR="002F096B" w:rsidRPr="003F7657" w:rsidRDefault="002F096B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F649" w14:textId="77777777" w:rsidR="000635A2" w:rsidRDefault="000635A2">
      <w:pPr>
        <w:spacing w:after="0" w:line="240" w:lineRule="auto"/>
      </w:pPr>
      <w:r>
        <w:separator/>
      </w:r>
    </w:p>
  </w:footnote>
  <w:footnote w:type="continuationSeparator" w:id="0">
    <w:p w14:paraId="39702844" w14:textId="77777777" w:rsidR="000635A2" w:rsidRDefault="0006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73119"/>
  <w:bookmarkStart w:id="2" w:name="_Hlk2073120"/>
  <w:bookmarkStart w:id="3" w:name="_Hlk2073171"/>
  <w:bookmarkStart w:id="4" w:name="_Hlk2073172"/>
  <w:bookmarkStart w:id="5" w:name="_Hlk2073179"/>
  <w:bookmarkStart w:id="6" w:name="_Hlk2073180"/>
  <w:p w14:paraId="61D02B37" w14:textId="141008FC" w:rsidR="00AB2207" w:rsidRDefault="005E297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6112D" wp14:editId="463563F8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94E33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" strokecolor="#57a445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16266B" wp14:editId="53508DA1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7A44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071D0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" strokecolor="#57a445" strokeweight="1pt"/>
          </w:pict>
        </mc:Fallback>
      </mc:AlternateContent>
    </w:r>
    <w:r w:rsidR="004C071D"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3F91EF2A" wp14:editId="5C90FF83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5CA"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A73BF3" wp14:editId="3A69E3E7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solidFill>
                        <a:srgbClr val="57A44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62D51" w14:textId="77777777" w:rsidR="002F096B" w:rsidRPr="004C071D" w:rsidRDefault="002F096B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</w:t>
                          </w:r>
                          <w:r w:rsidR="00AE35CA"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73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" fillcolor="#57a445" stroked="f">
              <v:textbox>
                <w:txbxContent>
                  <w:p w14:paraId="1EF62D51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B"/>
    <w:rsid w:val="000242D0"/>
    <w:rsid w:val="00032858"/>
    <w:rsid w:val="00046597"/>
    <w:rsid w:val="0005404A"/>
    <w:rsid w:val="0006072F"/>
    <w:rsid w:val="0006137C"/>
    <w:rsid w:val="000635A2"/>
    <w:rsid w:val="000922A2"/>
    <w:rsid w:val="000C4FC8"/>
    <w:rsid w:val="00100F79"/>
    <w:rsid w:val="0015235F"/>
    <w:rsid w:val="001537FE"/>
    <w:rsid w:val="00182366"/>
    <w:rsid w:val="001C08F8"/>
    <w:rsid w:val="00207A35"/>
    <w:rsid w:val="002116C6"/>
    <w:rsid w:val="00225469"/>
    <w:rsid w:val="0022554E"/>
    <w:rsid w:val="002639D0"/>
    <w:rsid w:val="00266FA0"/>
    <w:rsid w:val="002B48E9"/>
    <w:rsid w:val="002F096B"/>
    <w:rsid w:val="0031515B"/>
    <w:rsid w:val="00327BBB"/>
    <w:rsid w:val="00351DF2"/>
    <w:rsid w:val="0038137C"/>
    <w:rsid w:val="003939B4"/>
    <w:rsid w:val="003D1E3E"/>
    <w:rsid w:val="003F7657"/>
    <w:rsid w:val="00403951"/>
    <w:rsid w:val="004349DB"/>
    <w:rsid w:val="00474A43"/>
    <w:rsid w:val="00483963"/>
    <w:rsid w:val="004904EA"/>
    <w:rsid w:val="004A3D96"/>
    <w:rsid w:val="004C071D"/>
    <w:rsid w:val="004D0DC3"/>
    <w:rsid w:val="004D51D9"/>
    <w:rsid w:val="004E42EE"/>
    <w:rsid w:val="004F1F10"/>
    <w:rsid w:val="004F47E3"/>
    <w:rsid w:val="00544B87"/>
    <w:rsid w:val="00581E0D"/>
    <w:rsid w:val="00582479"/>
    <w:rsid w:val="005902C1"/>
    <w:rsid w:val="005B6895"/>
    <w:rsid w:val="005C17D6"/>
    <w:rsid w:val="005C30B8"/>
    <w:rsid w:val="005C4CA8"/>
    <w:rsid w:val="005E2977"/>
    <w:rsid w:val="005F3462"/>
    <w:rsid w:val="0061111F"/>
    <w:rsid w:val="0061758E"/>
    <w:rsid w:val="00677DBE"/>
    <w:rsid w:val="006B0CDC"/>
    <w:rsid w:val="006C515E"/>
    <w:rsid w:val="006D4D55"/>
    <w:rsid w:val="006E2548"/>
    <w:rsid w:val="00700FE8"/>
    <w:rsid w:val="00703DCF"/>
    <w:rsid w:val="007068E7"/>
    <w:rsid w:val="0072074C"/>
    <w:rsid w:val="00740FB9"/>
    <w:rsid w:val="007455B4"/>
    <w:rsid w:val="007824C2"/>
    <w:rsid w:val="007A3860"/>
    <w:rsid w:val="007B4D42"/>
    <w:rsid w:val="007C424A"/>
    <w:rsid w:val="007E48B5"/>
    <w:rsid w:val="007F69D6"/>
    <w:rsid w:val="008022BD"/>
    <w:rsid w:val="00825B45"/>
    <w:rsid w:val="008534F8"/>
    <w:rsid w:val="00855439"/>
    <w:rsid w:val="00866E43"/>
    <w:rsid w:val="008954DF"/>
    <w:rsid w:val="008B0019"/>
    <w:rsid w:val="008F1324"/>
    <w:rsid w:val="009046AF"/>
    <w:rsid w:val="00904DA3"/>
    <w:rsid w:val="00914728"/>
    <w:rsid w:val="009453DF"/>
    <w:rsid w:val="0094557E"/>
    <w:rsid w:val="00960BFD"/>
    <w:rsid w:val="009B61F6"/>
    <w:rsid w:val="009B6567"/>
    <w:rsid w:val="009D5899"/>
    <w:rsid w:val="009E2D0B"/>
    <w:rsid w:val="009F3241"/>
    <w:rsid w:val="00A00721"/>
    <w:rsid w:val="00A32C84"/>
    <w:rsid w:val="00A45ECC"/>
    <w:rsid w:val="00A60965"/>
    <w:rsid w:val="00A94B5D"/>
    <w:rsid w:val="00AA3D13"/>
    <w:rsid w:val="00AB2207"/>
    <w:rsid w:val="00AC13AB"/>
    <w:rsid w:val="00AD769A"/>
    <w:rsid w:val="00AE2161"/>
    <w:rsid w:val="00AE35CA"/>
    <w:rsid w:val="00B02F66"/>
    <w:rsid w:val="00B307C5"/>
    <w:rsid w:val="00B32947"/>
    <w:rsid w:val="00B410E0"/>
    <w:rsid w:val="00B60DBD"/>
    <w:rsid w:val="00B80F9E"/>
    <w:rsid w:val="00BD26FB"/>
    <w:rsid w:val="00BF0778"/>
    <w:rsid w:val="00BF4AE1"/>
    <w:rsid w:val="00C13086"/>
    <w:rsid w:val="00C45AAA"/>
    <w:rsid w:val="00C535A5"/>
    <w:rsid w:val="00C53B47"/>
    <w:rsid w:val="00C93EED"/>
    <w:rsid w:val="00C97696"/>
    <w:rsid w:val="00CB739F"/>
    <w:rsid w:val="00D1543C"/>
    <w:rsid w:val="00D332D1"/>
    <w:rsid w:val="00D36AA6"/>
    <w:rsid w:val="00D5068A"/>
    <w:rsid w:val="00D57859"/>
    <w:rsid w:val="00D87109"/>
    <w:rsid w:val="00D90349"/>
    <w:rsid w:val="00DE4C4E"/>
    <w:rsid w:val="00E109EF"/>
    <w:rsid w:val="00E2162D"/>
    <w:rsid w:val="00E53F4E"/>
    <w:rsid w:val="00E84DB7"/>
    <w:rsid w:val="00EF6FC4"/>
    <w:rsid w:val="00F14242"/>
    <w:rsid w:val="00F342F9"/>
    <w:rsid w:val="00F3641B"/>
    <w:rsid w:val="00F62155"/>
    <w:rsid w:val="00F63049"/>
    <w:rsid w:val="00F96889"/>
    <w:rsid w:val="00FA54F9"/>
    <w:rsid w:val="00FA7E1F"/>
    <w:rsid w:val="00FB2EED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C045E"/>
  <w15:docId w15:val="{3906ECE2-3DB7-4ECE-815A-F5694D8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(2)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Belinda Shaw</cp:lastModifiedBy>
  <cp:revision>2</cp:revision>
  <cp:lastPrinted>2019-02-20T22:37:00Z</cp:lastPrinted>
  <dcterms:created xsi:type="dcterms:W3CDTF">2019-12-30T04:50:00Z</dcterms:created>
  <dcterms:modified xsi:type="dcterms:W3CDTF">2019-12-30T04:50:00Z</dcterms:modified>
</cp:coreProperties>
</file>